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7518E7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Mittente</w:t>
      </w:r>
    </w:p>
    <w:p w:rsidR="007503AC" w:rsidRPr="007518E7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</w:rPr>
        <w:t xml:space="preserve">Nome, cognome 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br/>
        <w:t>Via, n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br/>
        <w:t>NPA, luogo</w:t>
      </w:r>
    </w:p>
    <w:p w:rsidR="007503AC" w:rsidRPr="007518E7" w:rsidRDefault="007503AC" w:rsidP="007503AC">
      <w:pPr>
        <w:widowControl/>
        <w:spacing w:after="200" w:line="276" w:lineRule="auto"/>
        <w:rPr>
          <w:rFonts w:ascii="Arial" w:hAnsi="Arial" w:cs="Arial"/>
          <w:b/>
          <w:sz w:val="21"/>
          <w:szCs w:val="21"/>
        </w:rPr>
      </w:pP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000000" w:themeColor="text1"/>
          <w:sz w:val="18"/>
        </w:rPr>
        <w:t>Destinatario</w:t>
      </w:r>
    </w:p>
    <w:p w:rsidR="007503AC" w:rsidRPr="007518E7" w:rsidRDefault="004007AA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</w:rPr>
        <w:t xml:space="preserve">Ragione sociale 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br/>
        <w:t>Via, n.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br/>
        <w:t>NPA, luogo</w:t>
      </w:r>
    </w:p>
    <w:p w:rsidR="003E4F77" w:rsidRPr="007518E7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7518E7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7518E7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7518E7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sdt>
      <w:sdtPr>
        <w:rPr>
          <w:rFonts w:ascii="Arial" w:hAnsi="Arial" w:cs="Arial"/>
          <w:lang w:val="de-CH"/>
        </w:rPr>
        <w:id w:val="-1498333834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3E4F77" w:rsidRPr="007518E7" w:rsidRDefault="00D621EE" w:rsidP="00465475">
          <w:pPr>
            <w:pStyle w:val="Corpotesto"/>
            <w:spacing w:before="17"/>
            <w:ind w:left="0"/>
            <w:rPr>
              <w:rFonts w:ascii="Arial" w:hAnsi="Arial" w:cs="Arial"/>
            </w:rPr>
          </w:pPr>
          <w:r>
            <w:rPr>
              <w:rStyle w:val="Testosegnaposto"/>
            </w:rPr>
            <w:t>Clicchi qui per inserire la data.</w:t>
          </w:r>
        </w:p>
      </w:sdtContent>
    </w:sdt>
    <w:p w:rsidR="003E4F77" w:rsidRPr="007518E7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7518E7" w:rsidRDefault="00D621EE" w:rsidP="00465475">
      <w:pPr>
        <w:pStyle w:val="Corpotesto"/>
        <w:spacing w:before="162"/>
        <w:ind w:left="0"/>
        <w:rPr>
          <w:rFonts w:ascii="Arial" w:eastAsia="Neue Haas Unica Pro Medium" w:hAnsi="Arial" w:cs="Arial"/>
          <w:b/>
        </w:rPr>
      </w:pPr>
      <w:r>
        <w:rPr>
          <w:rFonts w:ascii="Arial" w:hAnsi="Arial" w:cs="Arial"/>
          <w:b/>
          <w:color w:val="231F20"/>
          <w:spacing w:val="-2"/>
        </w:rPr>
        <w:t>Nuova relazione bancaria</w:t>
      </w:r>
    </w:p>
    <w:p w:rsidR="003E4F77" w:rsidRPr="007518E7" w:rsidRDefault="003E4F77" w:rsidP="00465475">
      <w:pPr>
        <w:rPr>
          <w:rFonts w:ascii="Arial" w:eastAsia="Neue Haas Unica Pro Medium" w:hAnsi="Arial" w:cs="Arial"/>
          <w:sz w:val="20"/>
          <w:szCs w:val="20"/>
        </w:rPr>
      </w:pPr>
    </w:p>
    <w:p w:rsidR="003E4F77" w:rsidRPr="007518E7" w:rsidRDefault="007503AC" w:rsidP="00465475">
      <w:pPr>
        <w:pStyle w:val="Corpotesto"/>
        <w:spacing w:before="162"/>
        <w:ind w:left="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Gentili signore, egregi signori,</w:t>
      </w:r>
    </w:p>
    <w:p w:rsidR="003E4F77" w:rsidRPr="007518E7" w:rsidRDefault="003E4F77" w:rsidP="00465475">
      <w:pPr>
        <w:spacing w:before="15"/>
        <w:rPr>
          <w:rFonts w:ascii="Arial" w:eastAsia="Neue Haas Unica Pro Light" w:hAnsi="Arial" w:cs="Arial"/>
          <w:sz w:val="15"/>
          <w:szCs w:val="15"/>
        </w:rPr>
      </w:pPr>
    </w:p>
    <w:p w:rsidR="00D621EE" w:rsidRPr="007518E7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  <w:r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>con la presente vi comunico/comunichiamo che ho/abbiamo una nuova relazione bancaria.</w:t>
      </w:r>
    </w:p>
    <w:p w:rsidR="00D621EE" w:rsidRPr="007518E7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</w:p>
    <w:p w:rsidR="00D621EE" w:rsidRPr="007518E7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  <w:r>
        <w:rPr>
          <w:rFonts w:ascii="Arial" w:eastAsia="Neue Haas Unica Pro Light" w:hAnsi="Arial" w:cs="Arial"/>
          <w:color w:val="231F20"/>
          <w:spacing w:val="-1"/>
          <w:sz w:val="21"/>
          <w:szCs w:val="21"/>
        </w:rPr>
        <w:t>Vi prego/preghiamo di utilizzare fin da subito il seguente conto per i trasferimenti.</w:t>
      </w:r>
    </w:p>
    <w:p w:rsidR="00D621EE" w:rsidRPr="007518E7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</w:p>
    <w:p w:rsidR="00D621EE" w:rsidRPr="007518E7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</w:rPr>
      </w:pPr>
      <w:r>
        <w:rPr>
          <w:rFonts w:ascii="Arial" w:eastAsia="Neue Haas Unica Pro Light" w:hAnsi="Arial" w:cs="Arial"/>
          <w:sz w:val="21"/>
          <w:szCs w:val="21"/>
        </w:rPr>
        <w:t>Titolare/i del conto</w:t>
      </w:r>
      <w:r>
        <w:rPr>
          <w:rFonts w:ascii="Arial" w:eastAsia="Neue Haas Unica Pro Light" w:hAnsi="Arial" w:cs="Arial"/>
          <w:sz w:val="21"/>
          <w:szCs w:val="21"/>
        </w:rPr>
        <w:tab/>
      </w:r>
      <w:sdt>
        <w:sdtPr>
          <w:rPr>
            <w:rFonts w:ascii="Arial" w:eastAsia="Neue Haas Unica Pro Light" w:hAnsi="Arial" w:cs="Arial"/>
            <w:sz w:val="21"/>
            <w:szCs w:val="21"/>
            <w:lang w:val="de-CH"/>
          </w:rPr>
          <w:id w:val="804741183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Testosegnaposto"/>
            </w:rPr>
            <w:t>Clicchi qui per inserire il testo.</w:t>
          </w:r>
        </w:sdtContent>
      </w:sdt>
    </w:p>
    <w:p w:rsidR="00D621EE" w:rsidRPr="007518E7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</w:rPr>
      </w:pPr>
      <w:r>
        <w:rPr>
          <w:rFonts w:ascii="Arial" w:eastAsia="Neue Haas Unica Pro Light" w:hAnsi="Arial" w:cs="Arial"/>
          <w:sz w:val="21"/>
          <w:szCs w:val="21"/>
        </w:rPr>
        <w:t>IBAN</w:t>
      </w:r>
      <w:r>
        <w:rPr>
          <w:rFonts w:ascii="Arial" w:eastAsia="Neue Haas Unica Pro Light" w:hAnsi="Arial" w:cs="Arial"/>
          <w:sz w:val="21"/>
          <w:szCs w:val="21"/>
        </w:rPr>
        <w:tab/>
      </w:r>
      <w:sdt>
        <w:sdtPr>
          <w:rPr>
            <w:rFonts w:ascii="Arial" w:eastAsia="Neue Haas Unica Pro Light" w:hAnsi="Arial" w:cs="Arial"/>
            <w:sz w:val="21"/>
            <w:szCs w:val="21"/>
            <w:lang w:val="de-CH"/>
          </w:rPr>
          <w:id w:val="-253052727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Testosegnaposto"/>
            </w:rPr>
            <w:t>Clicchi qui per inserire il testo.</w:t>
          </w:r>
        </w:sdtContent>
      </w:sdt>
    </w:p>
    <w:p w:rsidR="00D621EE" w:rsidRPr="007518E7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</w:rPr>
      </w:pPr>
      <w:r>
        <w:rPr>
          <w:rFonts w:ascii="Arial" w:eastAsia="Neue Haas Unica Pro Light" w:hAnsi="Arial" w:cs="Arial"/>
          <w:sz w:val="21"/>
          <w:szCs w:val="21"/>
        </w:rPr>
        <w:t>N. di clearing</w:t>
      </w:r>
      <w:r>
        <w:rPr>
          <w:rFonts w:ascii="Arial" w:eastAsia="Neue Haas Unica Pro Light" w:hAnsi="Arial" w:cs="Arial"/>
          <w:sz w:val="21"/>
          <w:szCs w:val="21"/>
        </w:rPr>
        <w:tab/>
      </w:r>
      <w:r w:rsidR="007518E7" w:rsidRPr="007518E7">
        <w:rPr>
          <w:rFonts w:ascii="Arial" w:eastAsia="Neue Haas Unica Pro Light" w:hAnsi="Arial" w:cs="Arial"/>
          <w:sz w:val="21"/>
          <w:szCs w:val="21"/>
        </w:rPr>
        <w:t>8440</w:t>
      </w:r>
    </w:p>
    <w:p w:rsidR="00D621EE" w:rsidRPr="007518E7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</w:rPr>
      </w:pPr>
      <w:r>
        <w:rPr>
          <w:rFonts w:ascii="Arial" w:eastAsia="Neue Haas Unica Pro Light" w:hAnsi="Arial" w:cs="Arial"/>
          <w:sz w:val="21"/>
          <w:szCs w:val="21"/>
        </w:rPr>
        <w:t>BIC</w:t>
      </w:r>
      <w:r>
        <w:rPr>
          <w:rFonts w:ascii="Arial" w:eastAsia="Neue Haas Unica Pro Light" w:hAnsi="Arial" w:cs="Arial"/>
          <w:sz w:val="21"/>
          <w:szCs w:val="21"/>
        </w:rPr>
        <w:tab/>
      </w:r>
      <w:r w:rsidR="007518E7" w:rsidRPr="007518E7">
        <w:rPr>
          <w:rFonts w:ascii="Arial" w:eastAsia="Neue Haas Unica Pro Light" w:hAnsi="Arial" w:cs="Arial"/>
          <w:sz w:val="21"/>
          <w:szCs w:val="21"/>
        </w:rPr>
        <w:t>BCLRCHBB</w:t>
      </w:r>
      <w:bookmarkStart w:id="0" w:name="_GoBack"/>
      <w:bookmarkEnd w:id="0"/>
    </w:p>
    <w:p w:rsidR="00D621EE" w:rsidRPr="007518E7" w:rsidRDefault="00D621EE" w:rsidP="00D621EE">
      <w:pPr>
        <w:tabs>
          <w:tab w:val="left" w:pos="1418"/>
        </w:tabs>
        <w:spacing w:line="360" w:lineRule="auto"/>
        <w:jc w:val="both"/>
        <w:rPr>
          <w:rFonts w:ascii="Arial" w:eastAsia="Neue Haas Unica Pro Light" w:hAnsi="Arial" w:cs="Arial"/>
          <w:sz w:val="21"/>
          <w:szCs w:val="21"/>
        </w:rPr>
      </w:pPr>
      <w:r>
        <w:rPr>
          <w:rFonts w:ascii="Arial" w:eastAsia="Neue Haas Unica Pro Light" w:hAnsi="Arial" w:cs="Arial"/>
          <w:sz w:val="21"/>
          <w:szCs w:val="21"/>
        </w:rPr>
        <w:t>Banca</w:t>
      </w:r>
      <w:r>
        <w:rPr>
          <w:rFonts w:ascii="Arial" w:eastAsia="Neue Haas Unica Pro Light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Banca</w:t>
      </w:r>
      <w:proofErr w:type="spellEnd"/>
      <w:r>
        <w:rPr>
          <w:rFonts w:ascii="Arial" w:hAnsi="Arial" w:cs="Arial"/>
          <w:sz w:val="21"/>
          <w:szCs w:val="21"/>
        </w:rPr>
        <w:t xml:space="preserve"> Cler</w:t>
      </w:r>
    </w:p>
    <w:p w:rsidR="00D621EE" w:rsidRPr="007518E7" w:rsidRDefault="00D621EE" w:rsidP="00D621EE">
      <w:pPr>
        <w:pStyle w:val="Corpotesto"/>
        <w:ind w:left="0"/>
        <w:rPr>
          <w:rFonts w:ascii="Arial" w:hAnsi="Arial" w:cs="Arial"/>
          <w:color w:val="231F20"/>
        </w:rPr>
      </w:pPr>
    </w:p>
    <w:p w:rsidR="00D621EE" w:rsidRPr="007518E7" w:rsidRDefault="00D621EE" w:rsidP="00D621EE">
      <w:pPr>
        <w:pStyle w:val="Corpotesto"/>
        <w:ind w:left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Vi ringrazio/</w:t>
      </w:r>
      <w:proofErr w:type="gramStart"/>
      <w:r>
        <w:rPr>
          <w:rFonts w:ascii="Arial" w:hAnsi="Arial" w:cs="Arial"/>
          <w:color w:val="231F20"/>
        </w:rPr>
        <w:t>ringraziamo</w:t>
      </w:r>
      <w:proofErr w:type="gramEnd"/>
      <w:r>
        <w:rPr>
          <w:rFonts w:ascii="Arial" w:hAnsi="Arial" w:cs="Arial"/>
          <w:color w:val="231F20"/>
        </w:rPr>
        <w:t xml:space="preserve"> di provvedere all'adeguamento.</w:t>
      </w:r>
    </w:p>
    <w:p w:rsidR="00D621EE" w:rsidRPr="007518E7" w:rsidRDefault="00D621EE" w:rsidP="00D621EE">
      <w:pPr>
        <w:pStyle w:val="Corpotesto"/>
        <w:ind w:left="0"/>
        <w:rPr>
          <w:rFonts w:ascii="Arial" w:hAnsi="Arial" w:cs="Arial"/>
          <w:color w:val="231F20"/>
        </w:rPr>
      </w:pPr>
    </w:p>
    <w:p w:rsidR="007503AC" w:rsidRPr="007503AC" w:rsidRDefault="007503AC" w:rsidP="00465475">
      <w:pPr>
        <w:pStyle w:val="Corpotesto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</w:rPr>
        <w:t>Cordiali saluti</w:t>
      </w: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3E4F77" w:rsidRPr="007503AC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  <w:lang w:val="de-CH"/>
        </w:rPr>
      </w:pPr>
      <w:r>
        <w:rPr>
          <w:rFonts w:ascii="Arial" w:eastAsia="Neue Haas Unica Pro Light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7503AC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7503AC" w:rsidRDefault="007503AC" w:rsidP="00465475">
      <w:pPr>
        <w:pStyle w:val="Corpotesto"/>
        <w:tabs>
          <w:tab w:val="left" w:pos="3544"/>
        </w:tabs>
        <w:ind w:left="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Luogo e data</w:t>
      </w:r>
      <w:r>
        <w:rPr>
          <w:rFonts w:ascii="Arial" w:hAnsi="Arial" w:cs="Arial"/>
          <w:color w:val="231F20"/>
          <w:spacing w:val="-1"/>
        </w:rPr>
        <w:tab/>
        <w:t>Firma/e</w:t>
      </w:r>
    </w:p>
    <w:sectPr w:rsidR="003E4F77" w:rsidRPr="007503AC" w:rsidSect="00466C90">
      <w:type w:val="continuous"/>
      <w:pgSz w:w="11910" w:h="16840"/>
      <w:pgMar w:top="851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EC" w:rsidRDefault="00AD48EC" w:rsidP="00AD48EC">
      <w:r>
        <w:separator/>
      </w:r>
    </w:p>
  </w:endnote>
  <w:endnote w:type="continuationSeparator" w:id="0">
    <w:p w:rsidR="00AD48EC" w:rsidRDefault="00AD48EC" w:rsidP="00A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EC" w:rsidRDefault="00AD48EC" w:rsidP="00AD48EC">
      <w:r>
        <w:separator/>
      </w:r>
    </w:p>
  </w:footnote>
  <w:footnote w:type="continuationSeparator" w:id="0">
    <w:p w:rsidR="00AD48EC" w:rsidRDefault="00AD48EC" w:rsidP="00AD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290F35"/>
    <w:rsid w:val="002D6B31"/>
    <w:rsid w:val="002E4234"/>
    <w:rsid w:val="003E4F77"/>
    <w:rsid w:val="004007AA"/>
    <w:rsid w:val="00465475"/>
    <w:rsid w:val="00466C90"/>
    <w:rsid w:val="005F6282"/>
    <w:rsid w:val="007503AC"/>
    <w:rsid w:val="007518E7"/>
    <w:rsid w:val="008368BE"/>
    <w:rsid w:val="00917C91"/>
    <w:rsid w:val="009E6458"/>
    <w:rsid w:val="00AA0B86"/>
    <w:rsid w:val="00AD48EC"/>
    <w:rsid w:val="00CC6E9F"/>
    <w:rsid w:val="00D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3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503A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D48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8EC"/>
  </w:style>
  <w:style w:type="paragraph" w:styleId="Pidipagina">
    <w:name w:val="footer"/>
    <w:basedOn w:val="Normale"/>
    <w:link w:val="PidipaginaCarattere"/>
    <w:uiPriority w:val="99"/>
    <w:unhideWhenUsed/>
    <w:rsid w:val="00AD48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3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503A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D48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8EC"/>
  </w:style>
  <w:style w:type="paragraph" w:styleId="Pidipagina">
    <w:name w:val="footer"/>
    <w:basedOn w:val="Normale"/>
    <w:link w:val="PidipaginaCarattere"/>
    <w:uiPriority w:val="99"/>
    <w:unhideWhenUsed/>
    <w:rsid w:val="00AD48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7F6954" w:rsidRDefault="00E55AFD">
          <w:r w:rsidRPr="00E207D1">
            <w:rPr>
              <w:rStyle w:val="Testosegnaposto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34E0-9DB0-47B4-A39B-0D04F5E0A431}"/>
      </w:docPartPr>
      <w:docPartBody>
        <w:p w:rsidR="007F6954" w:rsidRDefault="00E55AFD">
          <w:r w:rsidRPr="00E207D1">
            <w:rPr>
              <w:rStyle w:val="Testosegnapos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7F6954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55A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55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3769-D761-46FA-A1C4-ECDC7184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6C4F41A5.dotm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Konzern BKB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Di Paolo Ramona</cp:lastModifiedBy>
  <cp:revision>2</cp:revision>
  <cp:lastPrinted>2018-08-23T05:27:00Z</cp:lastPrinted>
  <dcterms:created xsi:type="dcterms:W3CDTF">2018-08-31T08:26:00Z</dcterms:created>
  <dcterms:modified xsi:type="dcterms:W3CDTF">2018-08-31T08:26:00Z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