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8"/>
        </w:rPr>
        <w:t>Expéditeur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Prénom, nom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br/>
        <w:t>Rue, n°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br/>
        <w:t>NPA, lieu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b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color w:val="000000" w:themeColor="text1"/>
          <w:sz w:val="18"/>
        </w:rPr>
        <w:t>Destinataire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Raison sociale de l'émetteur de la carte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br/>
        <w:t>Rue, n°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br/>
        <w:t>NPA, lieu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2"/>
        <w:rPr>
          <w:rFonts w:ascii="Arial" w:eastAsia="Neue Haas Unica Pro Light" w:hAnsi="Arial" w:cs="Arial"/>
          <w:sz w:val="27"/>
          <w:szCs w:val="27"/>
          <w:lang w:val="de-CH"/>
        </w:rPr>
      </w:pPr>
    </w:p>
    <w:sdt>
      <w:sdtPr>
        <w:rPr>
          <w:rFonts w:ascii="Arial" w:hAnsi="Arial" w:cs="Arial"/>
          <w:lang w:val="de-CH"/>
        </w:rPr>
        <w:id w:val="-1526549913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7503AC" w:rsidRDefault="00896A5F" w:rsidP="00465475">
          <w:pPr>
            <w:pStyle w:val="Corpsdetexte"/>
            <w:spacing w:before="17"/>
            <w:ind w:left="0"/>
            <w:rPr>
              <w:rFonts w:ascii="Arial" w:hAnsi="Arial" w:cs="Arial"/>
              <w:lang w:val="de-CH"/>
            </w:rPr>
          </w:pPr>
          <w:r>
            <w:rPr>
              <w:rStyle w:val="Textedelespacerserv"/>
            </w:rPr>
            <w:t>Cliquez ici pour saisir une date.</w:t>
          </w:r>
        </w:p>
      </w:sdtContent>
    </w:sdt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Corpsdetexte"/>
        <w:spacing w:before="162"/>
        <w:ind w:left="0"/>
        <w:rPr>
          <w:rFonts w:ascii="Arial" w:eastAsia="Neue Haas Unica Pro Medium" w:hAnsi="Arial" w:cs="Arial"/>
          <w:b/>
          <w:lang w:val="de-CH"/>
        </w:rPr>
      </w:pPr>
      <w:r>
        <w:rPr>
          <w:rFonts w:ascii="Arial" w:hAnsi="Arial" w:cs="Arial"/>
          <w:b/>
          <w:color w:val="231F20"/>
        </w:rPr>
        <w:t>Résiliation d'une carte de crédit</w:t>
      </w:r>
    </w:p>
    <w:p w:rsidR="003E4F77" w:rsidRPr="007503AC" w:rsidRDefault="003E4F77" w:rsidP="00465475">
      <w:pPr>
        <w:rPr>
          <w:rFonts w:ascii="Arial" w:eastAsia="Neue Haas Unica Pro Medium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Corpsdetexte"/>
        <w:spacing w:before="162"/>
        <w:ind w:left="0"/>
        <w:rPr>
          <w:rFonts w:ascii="Arial" w:hAnsi="Arial" w:cs="Arial"/>
          <w:lang w:val="de-CH"/>
        </w:rPr>
      </w:pPr>
      <w:r>
        <w:rPr>
          <w:rFonts w:ascii="Arial" w:hAnsi="Arial" w:cs="Arial"/>
          <w:color w:val="231F20"/>
          <w:spacing w:val="-1"/>
        </w:rPr>
        <w:t>Mesdames, Messieurs,</w:t>
      </w:r>
    </w:p>
    <w:p w:rsidR="003E4F77" w:rsidRPr="007503AC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  <w:lang w:val="de-CH"/>
        </w:rPr>
      </w:pPr>
    </w:p>
    <w:p w:rsidR="003E4F77" w:rsidRPr="007503AC" w:rsidRDefault="007503AC" w:rsidP="00465475">
      <w:pPr>
        <w:pStyle w:val="Corpsdetexte"/>
        <w:spacing w:line="260" w:lineRule="exact"/>
        <w:ind w:left="0" w:right="287"/>
        <w:rPr>
          <w:rFonts w:ascii="Arial" w:hAnsi="Arial" w:cs="Arial"/>
          <w:lang w:val="de-CH"/>
        </w:rPr>
      </w:pPr>
      <w:r>
        <w:rPr>
          <w:rFonts w:ascii="Arial" w:hAnsi="Arial" w:cs="Arial"/>
          <w:color w:val="231F20"/>
          <w:spacing w:val="-1"/>
        </w:rPr>
        <w:t>Par la présente, je résilie la carte de crédit ci-après en respectant le délai de résiliation convenu pour la prochaine échéance possible.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"/>
        <w:rPr>
          <w:rFonts w:ascii="Arial" w:eastAsia="Neue Haas Unica Pro Light" w:hAnsi="Arial" w:cs="Arial"/>
          <w:sz w:val="12"/>
          <w:szCs w:val="12"/>
          <w:lang w:val="de-CH"/>
        </w:rPr>
      </w:pPr>
    </w:p>
    <w:p w:rsidR="003E4F77" w:rsidRPr="00465475" w:rsidRDefault="007503AC" w:rsidP="00465475">
      <w:pPr>
        <w:pStyle w:val="Corpsdetexte"/>
        <w:ind w:left="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Ci-après les données relatives à la carte de crédit</w:t>
      </w:r>
    </w:p>
    <w:p w:rsidR="007503AC" w:rsidRDefault="007503AC" w:rsidP="00465475">
      <w:pPr>
        <w:pStyle w:val="Corpsdetexte"/>
        <w:ind w:left="0"/>
        <w:rPr>
          <w:rFonts w:ascii="Arial" w:hAnsi="Arial" w:cs="Arial"/>
          <w:color w:val="231F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503AC" w:rsidTr="00465475"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 w:val="18"/>
              </w:rPr>
              <w:t>Émetteur de la carte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</w:rPr>
              <w:t>Numéro de carte</w:t>
            </w:r>
          </w:p>
        </w:tc>
        <w:tc>
          <w:tcPr>
            <w:tcW w:w="2268" w:type="dxa"/>
          </w:tcPr>
          <w:p w:rsid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 w:val="18"/>
              </w:rPr>
              <w:t xml:space="preserve">au nom de </w:t>
            </w:r>
          </w:p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-1"/>
                <w:sz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</w:rPr>
              <w:t>(prénom, nom</w:t>
            </w:r>
            <w:r>
              <w:rPr>
                <w:rFonts w:ascii="Arial" w:hAnsi="Arial" w:cs="Arial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231F20"/>
                <w:sz w:val="18"/>
              </w:rPr>
              <w:t>Date d'échéance</w:t>
            </w:r>
          </w:p>
        </w:tc>
      </w:tr>
      <w:tr w:rsidR="00465475" w:rsidTr="00465475"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</w:tr>
    </w:tbl>
    <w:p w:rsidR="007503AC" w:rsidRPr="007503AC" w:rsidRDefault="007503AC" w:rsidP="00465475">
      <w:pPr>
        <w:pStyle w:val="Corpsdetexte"/>
        <w:ind w:left="0"/>
        <w:rPr>
          <w:rFonts w:ascii="Arial" w:eastAsia="Neue Haas Unica Pro Medium" w:hAnsi="Arial" w:cs="Arial"/>
        </w:rPr>
      </w:pPr>
    </w:p>
    <w:p w:rsidR="003E4F77" w:rsidRPr="007503AC" w:rsidRDefault="003E4F77" w:rsidP="00465475">
      <w:pPr>
        <w:spacing w:before="8"/>
        <w:rPr>
          <w:rFonts w:ascii="Arial" w:eastAsia="Neue Haas Unica Pro Medium" w:hAnsi="Arial" w:cs="Arial"/>
          <w:sz w:val="12"/>
          <w:szCs w:val="12"/>
        </w:rPr>
      </w:pPr>
    </w:p>
    <w:p w:rsidR="003E4F77" w:rsidRPr="007503AC" w:rsidRDefault="003E4F77" w:rsidP="00465475">
      <w:pPr>
        <w:spacing w:line="20" w:lineRule="atLeast"/>
        <w:ind w:left="930"/>
        <w:rPr>
          <w:rFonts w:ascii="Arial" w:eastAsia="Neue Haas Unica Pro Medium" w:hAnsi="Arial" w:cs="Arial"/>
          <w:sz w:val="2"/>
          <w:szCs w:val="2"/>
        </w:rPr>
      </w:pPr>
    </w:p>
    <w:p w:rsidR="003E4F77" w:rsidRPr="007503AC" w:rsidRDefault="00465475" w:rsidP="009E6458">
      <w:pPr>
        <w:pStyle w:val="Corpsdetexte"/>
        <w:spacing w:before="17" w:line="288" w:lineRule="exact"/>
        <w:ind w:left="426"/>
        <w:rPr>
          <w:rFonts w:ascii="Arial" w:hAnsi="Arial" w:cs="Arial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73660</wp:posOffset>
                </wp:positionV>
                <wp:extent cx="91440" cy="91440"/>
                <wp:effectExtent l="13970" t="13335" r="8890" b="952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85pt;margin-top:5.8pt;width:7.2pt;height:7.2pt;z-index:1216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">
                <v:shape id="Freeform 14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59L4A&#10;AADaAAAADwAAAGRycy9kb3ducmV2LnhtbERPS4vCMBC+L/gfwgje1nQ9qHSNIoKg4MHXxdvQzLZl&#10;m0lNRtv995uD4PHjey9WvWvUk0KsPRv4GmegiAtvay4NXC/bzzmoKMgWG89k4I8irJaDjwXm1nd8&#10;oudZSpVCOOZooBJpc61jUZHDOPYtceJ+fHAoCYZS24BdCneNnmTZVDusOTVU2NKmouL3/HAG9Cas&#10;5TQ7RDneJvs9c3d/ZJ0xo2G//gYl1Mtb/HLvrIG0NV1JN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Z+fS+AAAA2gAAAA8AAAAAAAAAAAAAAAAAmAIAAGRycy9kb3ducmV2&#10;LnhtbFBLBQYAAAAABAAEAPUAAACDAwAAAAA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</w:rPr>
        <w:t>La carte est jointe.</w:t>
      </w:r>
    </w:p>
    <w:p w:rsidR="00465475" w:rsidRDefault="00465475" w:rsidP="009E6458">
      <w:pPr>
        <w:pStyle w:val="Corpsdetexte"/>
        <w:spacing w:line="288" w:lineRule="exact"/>
        <w:ind w:left="426"/>
        <w:rPr>
          <w:rFonts w:ascii="Arial" w:hAnsi="Arial" w:cs="Arial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1582266" wp14:editId="7D2C67D6">
                <wp:simplePos x="0" y="0"/>
                <wp:positionH relativeFrom="page">
                  <wp:posOffset>899795</wp:posOffset>
                </wp:positionH>
                <wp:positionV relativeFrom="paragraph">
                  <wp:posOffset>44450</wp:posOffset>
                </wp:positionV>
                <wp:extent cx="91440" cy="91440"/>
                <wp:effectExtent l="13970" t="6350" r="8890" b="698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70"/>
                          <a:chExt cx="144" cy="14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03" y="70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14 70"/>
                              <a:gd name="T3" fmla="*/ 214 h 144"/>
                              <a:gd name="T4" fmla="+- 0 1847 1703"/>
                              <a:gd name="T5" fmla="*/ T4 w 144"/>
                              <a:gd name="T6" fmla="+- 0 214 70"/>
                              <a:gd name="T7" fmla="*/ 214 h 144"/>
                              <a:gd name="T8" fmla="+- 0 1847 1703"/>
                              <a:gd name="T9" fmla="*/ T8 w 144"/>
                              <a:gd name="T10" fmla="+- 0 70 70"/>
                              <a:gd name="T11" fmla="*/ 70 h 144"/>
                              <a:gd name="T12" fmla="+- 0 1703 1703"/>
                              <a:gd name="T13" fmla="*/ T12 w 144"/>
                              <a:gd name="T14" fmla="+- 0 70 70"/>
                              <a:gd name="T15" fmla="*/ 70 h 144"/>
                              <a:gd name="T16" fmla="+- 0 1703 1703"/>
                              <a:gd name="T17" fmla="*/ T16 w 144"/>
                              <a:gd name="T18" fmla="+- 0 214 70"/>
                              <a:gd name="T19" fmla="*/ 21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85pt;margin-top:3.5pt;width:7.2pt;height:7.2pt;z-index:1240;mso-position-horizontal-relative:page" coordorigin="1703,7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">
                <v:shape id="Freeform 12" o:spid="_x0000_s1027" style="position:absolute;left:1703;top:70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IHcEA&#10;AADaAAAADwAAAGRycy9kb3ducmV2LnhtbESPQWvCQBSE7wX/w/IEb3WjB1uiq4ggKHiotpfeHtln&#10;Esy+jbtPE/99tyB4HGbmG2ax6l2j7hRi7dnAZJyBIi68rbk08PO9ff8EFQXZYuOZDDwowmo5eFtg&#10;bn3HR7qfpFQJwjFHA5VIm2sdi4ocxrFviZN39sGhJBlKbQN2Ce4aPc2ymXZYc1qosKVNRcXldHMG&#10;9Cas5fhxiPL1O93vmbvrLeuMGQ379RyUUC+v8LO9swZm8H8l3Q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yB3BAAAA2gAAAA8AAAAAAAAAAAAAAAAAmAIAAGRycy9kb3du&#10;cmV2LnhtbFBLBQYAAAAABAAEAPUAAACGAwAAAAA=&#10;" path="m,144r144,l144,,,,,144xe" filled="f" strokecolor="#231f20" strokeweight=".25pt">
                  <v:path arrowok="t" o:connecttype="custom" o:connectlocs="0,214;144,214;144,70;0,70;0,214" o:connectangles="0,0,0,0,0"/>
                </v:shape>
                <w10:wrap anchorx="page"/>
              </v:group>
            </w:pict>
          </mc:Fallback>
        </mc:AlternateContent>
      </w:r>
      <w:r>
        <w:t>La carte a été détruite</w:t>
      </w:r>
      <w:r>
        <w:rPr>
          <w:rFonts w:ascii="Arial" w:hAnsi="Arial" w:cs="Arial"/>
          <w:color w:val="231F20"/>
          <w:spacing w:val="-1"/>
        </w:rPr>
        <w:t>.</w:t>
      </w:r>
    </w:p>
    <w:p w:rsidR="00465475" w:rsidRDefault="00465475" w:rsidP="00465475">
      <w:pPr>
        <w:pStyle w:val="Corpsdetexte"/>
        <w:spacing w:line="288" w:lineRule="exact"/>
        <w:ind w:left="0"/>
        <w:rPr>
          <w:rFonts w:ascii="Arial" w:hAnsi="Arial" w:cs="Arial"/>
          <w:lang w:val="de-CH"/>
        </w:rPr>
      </w:pPr>
    </w:p>
    <w:p w:rsidR="003E4F77" w:rsidRPr="000F3031" w:rsidRDefault="007503AC" w:rsidP="00465475">
      <w:pPr>
        <w:pStyle w:val="Corpsdetexte"/>
        <w:spacing w:line="288" w:lineRule="exact"/>
        <w:ind w:left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color w:val="231F20"/>
        </w:rPr>
        <w:t>Remarques</w:t>
      </w:r>
    </w:p>
    <w:sdt>
      <w:sdtPr>
        <w:rPr>
          <w:rFonts w:ascii="Arial" w:hAnsi="Arial" w:cs="Arial"/>
          <w:color w:val="231F20"/>
        </w:rPr>
        <w:id w:val="-1321810267"/>
        <w:placeholder>
          <w:docPart w:val="DefaultPlaceholder_1082065158"/>
        </w:placeholder>
        <w:showingPlcHdr/>
      </w:sdtPr>
      <w:sdtEndPr/>
      <w:sdtContent>
        <w:p w:rsidR="007503AC" w:rsidRPr="000F3031" w:rsidRDefault="000F3031" w:rsidP="00465475">
          <w:pPr>
            <w:pStyle w:val="Corpsdetexte"/>
            <w:ind w:left="0"/>
            <w:rPr>
              <w:rFonts w:ascii="Arial" w:hAnsi="Arial" w:cs="Arial"/>
              <w:color w:val="231F20"/>
              <w:lang w:val="de-CH"/>
            </w:rPr>
          </w:pPr>
          <w:r>
            <w:rPr>
              <w:rStyle w:val="Textedelespacerserv"/>
            </w:rPr>
            <w:t>Cliquez ici pour saisir le texte.</w:t>
          </w:r>
        </w:p>
      </w:sdtContent>
    </w:sdt>
    <w:p w:rsidR="007503AC" w:rsidRPr="000F3031" w:rsidRDefault="007503AC" w:rsidP="00465475">
      <w:pPr>
        <w:pStyle w:val="Corpsdetexte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Corpsdetexte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</w:rPr>
        <w:t>Merci de prendre bonne note de ce qui précède.</w:t>
      </w:r>
    </w:p>
    <w:p w:rsidR="007503AC" w:rsidRDefault="007503AC" w:rsidP="00465475">
      <w:pPr>
        <w:pStyle w:val="Corpsdetexte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Corpsdetexte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</w:rPr>
        <w:t>Cordiales salutations</w:t>
      </w:r>
    </w:p>
    <w:p w:rsidR="003E4F77" w:rsidRDefault="003E4F77" w:rsidP="00465475">
      <w:pPr>
        <w:spacing w:before="12"/>
        <w:rPr>
          <w:rFonts w:ascii="Arial" w:eastAsia="Neue Haas Unica Pro Medium" w:hAnsi="Arial" w:cs="Arial"/>
          <w:sz w:val="29"/>
          <w:szCs w:val="29"/>
          <w:lang w:val="de-CH"/>
        </w:rPr>
      </w:pPr>
    </w:p>
    <w:p w:rsidR="007503AC" w:rsidRPr="007503AC" w:rsidRDefault="007503AC" w:rsidP="00465475">
      <w:pPr>
        <w:spacing w:before="12"/>
        <w:rPr>
          <w:rFonts w:ascii="Arial" w:hAnsi="Arial" w:cs="Arial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Corpsdetexte"/>
        <w:tabs>
          <w:tab w:val="left" w:pos="3544"/>
        </w:tabs>
        <w:ind w:left="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Lieu et date</w:t>
      </w:r>
      <w:r>
        <w:rPr>
          <w:rFonts w:ascii="Arial" w:hAnsi="Arial" w:cs="Arial"/>
          <w:color w:val="231F20"/>
          <w:spacing w:val="-1"/>
        </w:rPr>
        <w:tab/>
        <w:t>Signatures</w:t>
      </w:r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181ACD"/>
    <w:rsid w:val="003E4F77"/>
    <w:rsid w:val="00424EF3"/>
    <w:rsid w:val="00465475"/>
    <w:rsid w:val="00466C90"/>
    <w:rsid w:val="00561672"/>
    <w:rsid w:val="007503AC"/>
    <w:rsid w:val="00896A5F"/>
    <w:rsid w:val="009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D6587F" w:rsidRDefault="00E55AFD">
          <w:r w:rsidRPr="00E207D1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D6587F" w:rsidRDefault="00E55AFD">
          <w:r w:rsidRPr="00E207D1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D6587F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C22D-C257-4973-8B95-05D17FC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F0A13054.dotm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Vuillemin Michel</cp:lastModifiedBy>
  <cp:revision>2</cp:revision>
  <cp:lastPrinted>2018-09-10T08:02:00Z</cp:lastPrinted>
  <dcterms:created xsi:type="dcterms:W3CDTF">2018-09-10T08:03:00Z</dcterms:created>
  <dcterms:modified xsi:type="dcterms:W3CDTF">2018-09-10T08:03:00Z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