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 w:rsidRPr="007503AC">
        <w:rPr>
          <w:rFonts w:ascii="Arial" w:hAnsi="Arial" w:cs="Arial"/>
          <w:color w:val="000000" w:themeColor="text1"/>
          <w:sz w:val="18"/>
          <w:lang w:val="de-CH"/>
        </w:rPr>
        <w:t>Absender</w:t>
      </w:r>
    </w:p>
    <w:p w:rsidR="007503AC" w:rsidRPr="004E04B0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</w:pPr>
      <w:r w:rsidRPr="004E04B0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t xml:space="preserve">Vorname, Name </w:t>
      </w:r>
      <w:r w:rsidRPr="004E04B0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Strasse, Hausnummer</w:t>
      </w:r>
      <w:r w:rsidRPr="004E04B0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Postleitzahl, Ort</w:t>
      </w:r>
    </w:p>
    <w:p w:rsidR="007503AC" w:rsidRPr="004E04B0" w:rsidRDefault="007503AC" w:rsidP="007503AC">
      <w:pPr>
        <w:widowControl/>
        <w:spacing w:after="200" w:line="276" w:lineRule="auto"/>
        <w:rPr>
          <w:rFonts w:ascii="Arial" w:hAnsi="Arial" w:cs="Arial"/>
          <w:b/>
          <w:sz w:val="21"/>
          <w:szCs w:val="21"/>
          <w:lang w:val="de-CH"/>
        </w:rPr>
      </w:pP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 w:rsidRPr="007503AC">
        <w:rPr>
          <w:rFonts w:ascii="Arial" w:hAnsi="Arial" w:cs="Arial"/>
          <w:b/>
          <w:lang w:val="de-CH"/>
        </w:rPr>
        <w:br/>
      </w:r>
      <w:r w:rsidRPr="007503AC">
        <w:rPr>
          <w:rFonts w:ascii="Arial" w:hAnsi="Arial" w:cs="Arial"/>
          <w:color w:val="000000" w:themeColor="text1"/>
          <w:sz w:val="18"/>
          <w:lang w:val="de-CH"/>
        </w:rPr>
        <w:t>Empfänger</w:t>
      </w:r>
    </w:p>
    <w:p w:rsidR="007503AC" w:rsidRPr="004E04B0" w:rsidRDefault="00E772C4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</w:pPr>
      <w:r w:rsidRPr="004E04B0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t>Bankname</w:t>
      </w:r>
      <w:r w:rsidR="007503AC" w:rsidRPr="004E04B0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Strasse, Hausnummer</w:t>
      </w:r>
      <w:r w:rsidR="007503AC" w:rsidRPr="004E04B0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Postleitzahl, Ort</w:t>
      </w:r>
    </w:p>
    <w:p w:rsidR="003E4F77" w:rsidRPr="004E04B0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4E04B0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D7648E" w:rsidRPr="004E04B0" w:rsidRDefault="00D7648E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4E04B0" w:rsidRDefault="003E4F77" w:rsidP="00465475">
      <w:pPr>
        <w:spacing w:before="12"/>
        <w:rPr>
          <w:rFonts w:ascii="Arial" w:eastAsia="Neue Haas Unica Pro Light" w:hAnsi="Arial" w:cs="Arial"/>
          <w:sz w:val="21"/>
          <w:szCs w:val="21"/>
          <w:lang w:val="de-CH"/>
        </w:rPr>
      </w:pPr>
    </w:p>
    <w:sdt>
      <w:sdtPr>
        <w:rPr>
          <w:rFonts w:ascii="Arial" w:hAnsi="Arial" w:cs="Arial"/>
          <w:lang w:val="de-CH"/>
        </w:rPr>
        <w:id w:val="-1498333834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3E4F77" w:rsidRPr="004E04B0" w:rsidRDefault="00D621EE" w:rsidP="00465475">
          <w:pPr>
            <w:pStyle w:val="Textkrper"/>
            <w:spacing w:before="17"/>
            <w:ind w:left="0"/>
            <w:rPr>
              <w:rFonts w:ascii="Arial" w:hAnsi="Arial" w:cs="Arial"/>
              <w:lang w:val="de-CH"/>
            </w:rPr>
          </w:pPr>
          <w:r w:rsidRPr="004E04B0">
            <w:rPr>
              <w:rStyle w:val="Platzhaltertext"/>
              <w:lang w:val="de-CH"/>
            </w:rPr>
            <w:t>Klicken Sie hier, um ein Datum einzugeben.</w:t>
          </w:r>
        </w:p>
      </w:sdtContent>
    </w:sdt>
    <w:p w:rsidR="003E4F77" w:rsidRPr="004E04B0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D7648E" w:rsidRPr="004E04B0" w:rsidRDefault="00D7648E" w:rsidP="00D7648E">
      <w:pPr>
        <w:spacing w:before="162"/>
        <w:rPr>
          <w:rFonts w:ascii="Arial" w:eastAsia="Neue Haas Unica Pro Medium" w:hAnsi="Arial" w:cs="Arial"/>
          <w:b/>
          <w:sz w:val="21"/>
          <w:szCs w:val="21"/>
          <w:lang w:val="de-CH"/>
        </w:rPr>
      </w:pPr>
      <w:r w:rsidRPr="004E04B0">
        <w:rPr>
          <w:rFonts w:ascii="Arial" w:eastAsia="Neue Haas Unica Pro Light" w:hAnsi="Arial" w:cs="Arial"/>
          <w:b/>
          <w:color w:val="231F20"/>
          <w:spacing w:val="-2"/>
          <w:sz w:val="21"/>
          <w:szCs w:val="21"/>
          <w:lang w:val="de-CH"/>
        </w:rPr>
        <w:t>Ablösungs-/Saldierungsauftrag</w:t>
      </w:r>
    </w:p>
    <w:p w:rsidR="00D7648E" w:rsidRPr="004E04B0" w:rsidRDefault="00D7648E" w:rsidP="00D7648E">
      <w:pPr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D7648E" w:rsidRPr="00D7648E" w:rsidRDefault="00D7648E" w:rsidP="00D7648E">
      <w:pPr>
        <w:spacing w:before="162"/>
        <w:rPr>
          <w:rFonts w:ascii="Arial" w:eastAsia="Neue Haas Unica Pro Light" w:hAnsi="Arial" w:cs="Arial"/>
          <w:sz w:val="21"/>
          <w:szCs w:val="21"/>
          <w:lang w:val="de-CH"/>
        </w:rPr>
      </w:pPr>
      <w:r w:rsidRPr="00D7648E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Sehr</w:t>
      </w:r>
      <w:r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 xml:space="preserve"> geehrte</w:t>
      </w:r>
      <w:r w:rsidRPr="00D7648E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 xml:space="preserve"> Damen</w:t>
      </w:r>
      <w:r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 xml:space="preserve"> </w:t>
      </w:r>
      <w:r w:rsidRPr="00D7648E">
        <w:rPr>
          <w:rFonts w:ascii="Arial" w:eastAsia="Neue Haas Unica Pro Light" w:hAnsi="Arial" w:cs="Arial"/>
          <w:color w:val="231F20"/>
          <w:spacing w:val="-2"/>
          <w:sz w:val="21"/>
          <w:szCs w:val="21"/>
          <w:lang w:val="de-CH"/>
        </w:rPr>
        <w:t>und</w:t>
      </w:r>
      <w:r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 xml:space="preserve"> </w:t>
      </w:r>
      <w:r w:rsidRPr="00D7648E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Herren</w:t>
      </w:r>
    </w:p>
    <w:p w:rsidR="00D7648E" w:rsidRPr="00D7648E" w:rsidRDefault="00D7648E" w:rsidP="00D7648E">
      <w:pPr>
        <w:spacing w:before="15"/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D7648E" w:rsidRPr="00D7648E" w:rsidRDefault="00D7648E" w:rsidP="00D7648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  <w:r w:rsidRPr="00D7648E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Ich/Wir beauftrage(n) Sie hiermit, meine/unsere nachfolgend aufgeführten Konten/Depots per</w:t>
      </w:r>
    </w:p>
    <w:p w:rsidR="00D7648E" w:rsidRPr="00D7648E" w:rsidRDefault="00F3089E" w:rsidP="00D7648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  <w:sdt>
        <w:sdtPr>
          <w:rPr>
            <w:rFonts w:ascii="Arial" w:eastAsia="Neue Haas Unica Pro Light" w:hAnsi="Arial" w:cs="Arial"/>
            <w:color w:val="231F20"/>
            <w:spacing w:val="-1"/>
            <w:sz w:val="21"/>
            <w:szCs w:val="21"/>
            <w:lang w:val="de-CH"/>
          </w:rPr>
          <w:id w:val="-936596108"/>
          <w:placeholder>
            <w:docPart w:val="304633DC3A5143A6825F90E31A10770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7648E" w:rsidRPr="00D7648E">
            <w:rPr>
              <w:color w:val="808080"/>
              <w:lang w:val="de-CH"/>
            </w:rPr>
            <w:t>Klicken Sie hier, um ein Datum einzugeben.</w:t>
          </w:r>
        </w:sdtContent>
      </w:sdt>
      <w:r w:rsidR="00D7648E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 xml:space="preserve"> </w:t>
      </w:r>
      <w:r w:rsidR="00D7648E" w:rsidRPr="00D7648E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 xml:space="preserve">zu saldieren und den Gegenwert auf meine/unsere nachstehend aufgeführten Konten bei der </w:t>
      </w:r>
      <w:r w:rsidR="005155AF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 xml:space="preserve">Bank </w:t>
      </w:r>
      <w:proofErr w:type="spellStart"/>
      <w:r w:rsidR="005155AF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Cler</w:t>
      </w:r>
      <w:proofErr w:type="spellEnd"/>
      <w:r w:rsidR="005155AF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 xml:space="preserve"> AG</w:t>
      </w:r>
      <w:r w:rsidR="00D7648E" w:rsidRPr="00D7648E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 xml:space="preserve">, 4002 Basel, (BC </w:t>
      </w:r>
      <w:r w:rsidR="005155AF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8440</w:t>
      </w:r>
      <w:r w:rsidR="00D7648E" w:rsidRPr="00D7648E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) zu überweisen bzw. auszuliefern.</w:t>
      </w:r>
    </w:p>
    <w:p w:rsidR="00D7648E" w:rsidRDefault="00D7648E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D7648E" w:rsidRDefault="00D7648E" w:rsidP="00465475">
      <w:pPr>
        <w:pStyle w:val="Textkrper"/>
        <w:ind w:left="0"/>
        <w:rPr>
          <w:rFonts w:ascii="Arial" w:hAnsi="Arial" w:cs="Arial"/>
          <w:color w:val="231F20"/>
          <w:lang w:val="de-CH"/>
        </w:rPr>
        <w:sectPr w:rsidR="00D7648E" w:rsidSect="00466C90">
          <w:type w:val="continuous"/>
          <w:pgSz w:w="11910" w:h="16840"/>
          <w:pgMar w:top="851" w:right="1418" w:bottom="1134" w:left="1418" w:header="720" w:footer="720" w:gutter="0"/>
          <w:cols w:space="720"/>
          <w:docGrid w:linePitch="299"/>
        </w:sectPr>
      </w:pPr>
    </w:p>
    <w:p w:rsidR="00D7648E" w:rsidRPr="00D7648E" w:rsidRDefault="004A6DD0" w:rsidP="00D7648E">
      <w:pPr>
        <w:pStyle w:val="Textkrper"/>
        <w:spacing w:line="360" w:lineRule="auto"/>
        <w:ind w:left="0"/>
        <w:rPr>
          <w:rFonts w:ascii="Arial" w:hAnsi="Arial" w:cs="Arial"/>
          <w:b/>
          <w:color w:val="231F20"/>
          <w:lang w:val="de-CH"/>
        </w:rPr>
      </w:pPr>
      <w:r>
        <w:rPr>
          <w:rFonts w:ascii="Arial" w:hAnsi="Arial" w:cs="Arial"/>
          <w:b/>
          <w:color w:val="231F20"/>
          <w:lang w:val="de-CH"/>
        </w:rPr>
        <w:lastRenderedPageBreak/>
        <w:t>Zu s</w:t>
      </w:r>
      <w:r w:rsidR="00D7648E" w:rsidRPr="00D7648E">
        <w:rPr>
          <w:rFonts w:ascii="Arial" w:hAnsi="Arial" w:cs="Arial"/>
          <w:b/>
          <w:color w:val="231F20"/>
          <w:lang w:val="de-CH"/>
        </w:rPr>
        <w:t>aldieren</w:t>
      </w:r>
    </w:p>
    <w:p w:rsidR="00D7648E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  <w:lang w:val="de-CH"/>
        </w:rPr>
      </w:pPr>
      <w:r w:rsidRPr="00D7648E">
        <w:rPr>
          <w:rFonts w:ascii="Arial" w:hAnsi="Arial" w:cs="Arial"/>
          <w:color w:val="231F20"/>
          <w:sz w:val="14"/>
          <w:szCs w:val="14"/>
          <w:lang w:val="de-CH"/>
        </w:rPr>
        <w:t>Konto-Nummer/-Bezeichnung</w:t>
      </w:r>
      <w:r>
        <w:rPr>
          <w:rFonts w:ascii="Arial" w:hAnsi="Arial" w:cs="Arial"/>
          <w:color w:val="231F20"/>
          <w:sz w:val="14"/>
          <w:szCs w:val="14"/>
          <w:lang w:val="de-CH"/>
        </w:rPr>
        <w:tab/>
        <w:t>Kontoinhaber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RPr="00F3089E" w:rsidTr="00D7648E">
        <w:tc>
          <w:tcPr>
            <w:tcW w:w="2104" w:type="dxa"/>
          </w:tcPr>
          <w:p w:rsidR="00D7648E" w:rsidRPr="00D7648E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  <w:tr w:rsidR="00D7648E" w:rsidRPr="00F3089E" w:rsidTr="00D7648E">
        <w:tc>
          <w:tcPr>
            <w:tcW w:w="2104" w:type="dxa"/>
          </w:tcPr>
          <w:p w:rsidR="00D7648E" w:rsidRPr="00D7648E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  <w:tr w:rsidR="00D7648E" w:rsidRPr="00F3089E" w:rsidTr="00D7648E">
        <w:tc>
          <w:tcPr>
            <w:tcW w:w="2104" w:type="dxa"/>
          </w:tcPr>
          <w:p w:rsidR="00D7648E" w:rsidRPr="00D7648E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</w:tbl>
    <w:p w:rsidR="00D7648E" w:rsidRDefault="00D7648E" w:rsidP="00465475">
      <w:pPr>
        <w:pStyle w:val="Textkrper"/>
        <w:ind w:left="0"/>
        <w:rPr>
          <w:rFonts w:ascii="Arial" w:hAnsi="Arial" w:cs="Arial"/>
          <w:color w:val="231F20"/>
          <w:sz w:val="14"/>
          <w:szCs w:val="14"/>
          <w:lang w:val="de-CH"/>
        </w:rPr>
      </w:pPr>
    </w:p>
    <w:p w:rsidR="00D7648E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  <w:lang w:val="de-CH"/>
        </w:rPr>
      </w:pPr>
      <w:r>
        <w:rPr>
          <w:rFonts w:ascii="Arial" w:hAnsi="Arial" w:cs="Arial"/>
          <w:color w:val="231F20"/>
          <w:sz w:val="14"/>
          <w:szCs w:val="14"/>
          <w:lang w:val="de-CH"/>
        </w:rPr>
        <w:t>Depot</w:t>
      </w:r>
      <w:r w:rsidRPr="00D7648E">
        <w:rPr>
          <w:rFonts w:ascii="Arial" w:hAnsi="Arial" w:cs="Arial"/>
          <w:color w:val="231F20"/>
          <w:sz w:val="14"/>
          <w:szCs w:val="14"/>
          <w:lang w:val="de-CH"/>
        </w:rPr>
        <w:t>-Nummer/-Bezeichnung</w:t>
      </w:r>
      <w:r>
        <w:rPr>
          <w:rFonts w:ascii="Arial" w:hAnsi="Arial" w:cs="Arial"/>
          <w:color w:val="231F20"/>
          <w:sz w:val="14"/>
          <w:szCs w:val="14"/>
          <w:lang w:val="de-CH"/>
        </w:rPr>
        <w:tab/>
        <w:t>Depotinhaber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Tr="00BE40BF">
        <w:tc>
          <w:tcPr>
            <w:tcW w:w="2104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</w:tbl>
    <w:p w:rsidR="00D7648E" w:rsidRDefault="00D7648E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D7648E" w:rsidRPr="00D7648E" w:rsidRDefault="00D7648E" w:rsidP="00D7648E">
      <w:pPr>
        <w:pStyle w:val="Textkrper"/>
        <w:spacing w:line="360" w:lineRule="auto"/>
        <w:ind w:left="0"/>
        <w:rPr>
          <w:rFonts w:ascii="Arial" w:hAnsi="Arial" w:cs="Arial"/>
          <w:b/>
          <w:color w:val="231F20"/>
          <w:lang w:val="de-CH"/>
        </w:rPr>
      </w:pPr>
      <w:r w:rsidRPr="00D7648E">
        <w:rPr>
          <w:rFonts w:ascii="Arial" w:hAnsi="Arial" w:cs="Arial"/>
          <w:b/>
          <w:color w:val="231F20"/>
          <w:lang w:val="de-CH"/>
        </w:rPr>
        <w:lastRenderedPageBreak/>
        <w:t xml:space="preserve">Zu </w:t>
      </w:r>
      <w:r>
        <w:rPr>
          <w:rFonts w:ascii="Arial" w:hAnsi="Arial" w:cs="Arial"/>
          <w:b/>
          <w:color w:val="231F20"/>
          <w:lang w:val="de-CH"/>
        </w:rPr>
        <w:t>überweisen auf</w:t>
      </w:r>
    </w:p>
    <w:p w:rsidR="00D7648E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  <w:lang w:val="de-CH"/>
        </w:rPr>
      </w:pPr>
      <w:r w:rsidRPr="00D7648E">
        <w:rPr>
          <w:rFonts w:ascii="Arial" w:hAnsi="Arial" w:cs="Arial"/>
          <w:color w:val="231F20"/>
          <w:sz w:val="14"/>
          <w:szCs w:val="14"/>
          <w:lang w:val="de-CH"/>
        </w:rPr>
        <w:t>Konto-Nummer/-Bezeichnung</w:t>
      </w:r>
      <w:r>
        <w:rPr>
          <w:rFonts w:ascii="Arial" w:hAnsi="Arial" w:cs="Arial"/>
          <w:color w:val="231F20"/>
          <w:sz w:val="14"/>
          <w:szCs w:val="14"/>
          <w:lang w:val="de-CH"/>
        </w:rPr>
        <w:tab/>
        <w:t>Kontoinhaber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Tr="00BE40BF">
        <w:tc>
          <w:tcPr>
            <w:tcW w:w="2104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</w:tbl>
    <w:p w:rsidR="00D7648E" w:rsidRDefault="00D7648E" w:rsidP="00D7648E">
      <w:pPr>
        <w:pStyle w:val="Textkrper"/>
        <w:ind w:left="0"/>
        <w:rPr>
          <w:rFonts w:ascii="Arial" w:hAnsi="Arial" w:cs="Arial"/>
          <w:color w:val="231F20"/>
          <w:sz w:val="14"/>
          <w:szCs w:val="14"/>
          <w:lang w:val="de-CH"/>
        </w:rPr>
      </w:pPr>
    </w:p>
    <w:p w:rsidR="00D7648E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  <w:lang w:val="de-CH"/>
        </w:rPr>
      </w:pPr>
      <w:r>
        <w:rPr>
          <w:rFonts w:ascii="Arial" w:hAnsi="Arial" w:cs="Arial"/>
          <w:color w:val="231F20"/>
          <w:sz w:val="14"/>
          <w:szCs w:val="14"/>
          <w:lang w:val="de-CH"/>
        </w:rPr>
        <w:t>Depot</w:t>
      </w:r>
      <w:r w:rsidRPr="00D7648E">
        <w:rPr>
          <w:rFonts w:ascii="Arial" w:hAnsi="Arial" w:cs="Arial"/>
          <w:color w:val="231F20"/>
          <w:sz w:val="14"/>
          <w:szCs w:val="14"/>
          <w:lang w:val="de-CH"/>
        </w:rPr>
        <w:t>-Nummer/-Bezeichnung</w:t>
      </w:r>
      <w:r>
        <w:rPr>
          <w:rFonts w:ascii="Arial" w:hAnsi="Arial" w:cs="Arial"/>
          <w:color w:val="231F20"/>
          <w:sz w:val="14"/>
          <w:szCs w:val="14"/>
          <w:lang w:val="de-CH"/>
        </w:rPr>
        <w:tab/>
        <w:t>Depotinhaber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Tr="00BE40BF">
        <w:tc>
          <w:tcPr>
            <w:tcW w:w="2104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  <w:tr w:rsidR="00D7648E" w:rsidTr="00BE40BF">
        <w:tc>
          <w:tcPr>
            <w:tcW w:w="2104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  <w:tc>
          <w:tcPr>
            <w:tcW w:w="2105" w:type="dxa"/>
          </w:tcPr>
          <w:p w:rsidR="00D7648E" w:rsidRPr="00D7648E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  <w:lang w:val="de-CH"/>
              </w:rPr>
            </w:pPr>
          </w:p>
        </w:tc>
      </w:tr>
    </w:tbl>
    <w:p w:rsidR="00D7648E" w:rsidRDefault="00D7648E" w:rsidP="00465475">
      <w:pPr>
        <w:pStyle w:val="Textkrper"/>
        <w:ind w:left="0"/>
        <w:rPr>
          <w:rFonts w:ascii="Arial" w:hAnsi="Arial" w:cs="Arial"/>
          <w:color w:val="231F20"/>
          <w:lang w:val="de-CH"/>
        </w:rPr>
        <w:sectPr w:rsidR="00D7648E" w:rsidSect="00D7648E">
          <w:type w:val="continuous"/>
          <w:pgSz w:w="11910" w:h="16840"/>
          <w:pgMar w:top="851" w:right="1418" w:bottom="1134" w:left="1418" w:header="720" w:footer="720" w:gutter="0"/>
          <w:cols w:num="2" w:space="720"/>
          <w:docGrid w:linePitch="299"/>
        </w:sectPr>
      </w:pPr>
    </w:p>
    <w:p w:rsidR="00D7648E" w:rsidRPr="00D7648E" w:rsidRDefault="00D7648E" w:rsidP="00D7648E">
      <w:pPr>
        <w:rPr>
          <w:rFonts w:ascii="Arial" w:eastAsia="Neue Haas Unica Pro Light" w:hAnsi="Arial" w:cs="Arial"/>
          <w:color w:val="231F20"/>
          <w:sz w:val="16"/>
          <w:szCs w:val="16"/>
          <w:lang w:val="de-CH"/>
        </w:rPr>
      </w:pPr>
      <w:r w:rsidRPr="00D7648E">
        <w:rPr>
          <w:rFonts w:ascii="Arial" w:eastAsia="Neue Haas Unica Pro Light" w:hAnsi="Arial" w:cs="Arial"/>
          <w:b/>
          <w:color w:val="231F20"/>
          <w:sz w:val="16"/>
          <w:szCs w:val="16"/>
          <w:lang w:val="de-CH"/>
        </w:rPr>
        <w:lastRenderedPageBreak/>
        <w:t>Spezielle Anweisungen:</w:t>
      </w:r>
      <w:r w:rsidRPr="00D7648E">
        <w:rPr>
          <w:rFonts w:ascii="Arial" w:eastAsia="Neue Haas Unica Pro Light" w:hAnsi="Arial" w:cs="Arial"/>
          <w:color w:val="231F20"/>
          <w:sz w:val="16"/>
          <w:szCs w:val="16"/>
          <w:lang w:val="de-CH"/>
        </w:rPr>
        <w:t xml:space="preserve"> Sollte für den Saldierungsauftrag eine Kündigungsfrist bestehen, bitte(n) ich/wir Sie, den Freibetrag sofort und den Restbetrag nach Ablauf der Kündigungsfrist zu vergüten.</w:t>
      </w:r>
    </w:p>
    <w:p w:rsidR="00D7648E" w:rsidRPr="00D7648E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  <w:lang w:val="de-CH"/>
        </w:rPr>
      </w:pPr>
    </w:p>
    <w:p w:rsidR="00DC0418" w:rsidRDefault="00D7648E" w:rsidP="00DC0418">
      <w:pPr>
        <w:rPr>
          <w:rFonts w:ascii="Arial" w:eastAsia="Neue Haas Unica Pro Light" w:hAnsi="Arial" w:cs="Arial"/>
          <w:color w:val="231F20"/>
          <w:sz w:val="21"/>
          <w:szCs w:val="21"/>
          <w:lang w:val="de-CH"/>
        </w:rPr>
      </w:pPr>
      <w:r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>Folgende Dokumente/Karten erhalten Sie zu meiner Entlastung zurück:</w:t>
      </w:r>
    </w:p>
    <w:p w:rsidR="00D7648E" w:rsidRPr="00D7648E" w:rsidRDefault="00F3089E" w:rsidP="00DC0418">
      <w:pPr>
        <w:tabs>
          <w:tab w:val="left" w:pos="284"/>
          <w:tab w:val="left" w:pos="4962"/>
          <w:tab w:val="left" w:pos="5245"/>
        </w:tabs>
        <w:rPr>
          <w:rFonts w:ascii="Arial" w:eastAsia="Neue Haas Unica Pro Light" w:hAnsi="Arial" w:cs="Arial"/>
          <w:color w:val="231F20"/>
          <w:sz w:val="21"/>
          <w:szCs w:val="21"/>
          <w:lang w:val="de-CH"/>
        </w:rPr>
      </w:pPr>
      <w:sdt>
        <w:sdtPr>
          <w:rPr>
            <w:rFonts w:ascii="Arial" w:eastAsia="Neue Haas Unica Pro Light" w:hAnsi="Arial" w:cs="Arial"/>
            <w:color w:val="231F20"/>
            <w:sz w:val="21"/>
            <w:szCs w:val="21"/>
            <w:lang w:val="de-CH"/>
          </w:rPr>
          <w:id w:val="5753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418">
            <w:rPr>
              <w:rFonts w:ascii="MS Gothic" w:eastAsia="MS Gothic" w:hAnsi="MS Gothic" w:cs="Arial" w:hint="eastAsia"/>
              <w:color w:val="231F20"/>
              <w:sz w:val="21"/>
              <w:szCs w:val="21"/>
              <w:lang w:val="de-CH"/>
            </w:rPr>
            <w:t>☐</w:t>
          </w:r>
        </w:sdtContent>
      </w:sdt>
      <w:r w:rsidR="00D7648E" w:rsidRPr="00D7648E">
        <w:rPr>
          <w:rFonts w:ascii="Arial" w:eastAsia="Neue Haas Unica Pro Light" w:hAnsi="Arial" w:cs="Arial"/>
          <w:noProof/>
          <w:color w:val="231F20"/>
          <w:sz w:val="21"/>
          <w:szCs w:val="21"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B70F99" wp14:editId="58DE0FEF">
                <wp:simplePos x="0" y="0"/>
                <wp:positionH relativeFrom="page">
                  <wp:posOffset>902335</wp:posOffset>
                </wp:positionH>
                <wp:positionV relativeFrom="paragraph">
                  <wp:posOffset>8762365</wp:posOffset>
                </wp:positionV>
                <wp:extent cx="91440" cy="91440"/>
                <wp:effectExtent l="6985" t="8890" r="6350" b="4445"/>
                <wp:wrapNone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71.05pt;margin-top:689.95pt;width:7.2pt;height:7.2pt;z-index:251661312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">
                <v:shape id="Freeform 40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rEcAA&#10;AADbAAAADwAAAGRycy9kb3ducmV2LnhtbERPTWvCQBC9F/wPywi91Y0iKqmriFBQ6EFtL96G7DQJ&#10;ZmfT3dGk/74rCN7m8T5nue5do24UYu3ZwHiUgSIuvK25NPD99fG2ABUF2WLjmQz8UYT1avCyxNz6&#10;jo90O0mpUgjHHA1UIm2udSwqchhHviVO3I8PDiXBUGobsEvhrtGTLJtphzWnhgpb2lZUXE5XZ0Bv&#10;w0aO888oh/Nkv2fufq9ZZ8zrsN+8gxLq5Sl+uHc2zZ/C/Zd0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7rEcAAAADbAAAADwAAAAAAAAAAAAAAAACYAgAAZHJzL2Rvd25y&#10;ZXYueG1sUEsFBgAAAAAEAAQA9QAAAIUDAAAAAA=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D7648E" w:rsidRPr="00D7648E">
        <w:rPr>
          <w:rFonts w:ascii="Arial" w:eastAsia="Neue Haas Unica Pro Light" w:hAnsi="Arial" w:cs="Arial"/>
          <w:noProof/>
          <w:color w:val="231F20"/>
          <w:sz w:val="21"/>
          <w:szCs w:val="21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163C3C" wp14:editId="22119FAB">
                <wp:simplePos x="0" y="0"/>
                <wp:positionH relativeFrom="page">
                  <wp:posOffset>1081405</wp:posOffset>
                </wp:positionH>
                <wp:positionV relativeFrom="paragraph">
                  <wp:posOffset>7308215</wp:posOffset>
                </wp:positionV>
                <wp:extent cx="91440" cy="91440"/>
                <wp:effectExtent l="5080" t="6985" r="8255" b="635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margin-left:85.15pt;margin-top:575.45pt;width:7.2pt;height:7.2pt;z-index:251660288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">
                <v:shape id="Freeform 38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W/sAA&#10;AADbAAAADwAAAGRycy9kb3ducmV2LnhtbERPTWvCQBC9F/wPywje6sYc2hJdRYRChR6q9eJtyI5J&#10;MDsbd0cT/323IHibx/ucxWpwrbpRiI1nA7NpBoq49LbhysDh9/P1A1QUZIutZzJwpwir5ehlgYX1&#10;Pe/otpdKpRCOBRqoRbpC61jW5DBOfUecuJMPDiXBUGkbsE/hrtV5lr1phw2nhho72tRUnvdXZ0Bv&#10;wlp2799Rfo75dsvcX65Zb8xkPKznoIQGeYof7i+b5ufw/0s6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vW/sAAAADbAAAADwAAAAAAAAAAAAAAAACYAgAAZHJzL2Rvd25y&#10;ZXYueG1sUEsFBgAAAAAEAAQA9QAAAIUDAAAAAA=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D7648E" w:rsidRPr="00D7648E">
        <w:rPr>
          <w:rFonts w:ascii="Arial" w:eastAsia="Neue Haas Unica Pro Light" w:hAnsi="Arial" w:cs="Arial"/>
          <w:noProof/>
          <w:color w:val="231F20"/>
          <w:sz w:val="21"/>
          <w:szCs w:val="21"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71CBE" wp14:editId="0C8672A7">
                <wp:simplePos x="0" y="0"/>
                <wp:positionH relativeFrom="page">
                  <wp:posOffset>1081405</wp:posOffset>
                </wp:positionH>
                <wp:positionV relativeFrom="paragraph">
                  <wp:posOffset>7308215</wp:posOffset>
                </wp:positionV>
                <wp:extent cx="91440" cy="91440"/>
                <wp:effectExtent l="5080" t="6985" r="8255" b="635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10" name="Freeform 36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85.15pt;margin-top:575.45pt;width:7.2pt;height:7.2pt;z-index:251659264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">
                <v:shape id="Freeform 36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tEsMA&#10;AADbAAAADwAAAGRycy9kb3ducmV2LnhtbESPzWrDQAyE74W+w6JCb826OTTBzSaEQKGBHvJ3yU14&#10;VdvUq3V3ldh9++oQyE1iRjOfFqsxdOZKKbeRHbxOCjDEVfQt1w5Ox4+XOZgsyB67yOTgjzKslo8P&#10;Cyx9HHhP14PURkM4l+igEelLa3PVUMA8iT2xat8xBRRdU219wkHDQ2enRfFmA7asDQ32tGmo+jlc&#10;ggO7SWvZz76y7M7T7ZZ5+L0Ug3PPT+P6HYzQKHfz7frTK77S6y86gF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tEsMAAADbAAAADwAAAAAAAAAAAAAAAACYAgAAZHJzL2Rv&#10;d25yZXYueG1sUEsFBgAAAAAEAAQA9QAAAIgDAAAAAA=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ab/>
      </w:r>
      <w:r w:rsidR="00D7648E"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>Kontokarte(n)</w:t>
      </w:r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 xml:space="preserve">, </w:t>
      </w:r>
      <w:r w:rsidR="00D7648E"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>Nr.</w:t>
      </w:r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 xml:space="preserve"> </w:t>
      </w:r>
      <w:r w:rsidR="00DC0418" w:rsidRPr="00DC0418">
        <w:rPr>
          <w:rFonts w:ascii="Arial" w:hAnsi="Arial" w:cs="Arial"/>
          <w:sz w:val="21"/>
          <w:szCs w:val="21"/>
          <w:lang w:val="de-CH"/>
        </w:rPr>
        <w:t>__________</w:t>
      </w:r>
      <w:r w:rsidR="00D7648E"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ab/>
      </w:r>
      <w:sdt>
        <w:sdtPr>
          <w:rPr>
            <w:rFonts w:ascii="Arial" w:eastAsia="Neue Haas Unica Pro Light" w:hAnsi="Arial" w:cs="Arial"/>
            <w:color w:val="231F20"/>
            <w:sz w:val="21"/>
            <w:szCs w:val="21"/>
            <w:lang w:val="de-CH"/>
          </w:rPr>
          <w:id w:val="108750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418">
            <w:rPr>
              <w:rFonts w:ascii="MS Gothic" w:eastAsia="MS Gothic" w:hAnsi="MS Gothic" w:cs="Arial" w:hint="eastAsia"/>
              <w:color w:val="231F20"/>
              <w:sz w:val="21"/>
              <w:szCs w:val="21"/>
              <w:lang w:val="de-CH"/>
            </w:rPr>
            <w:t>☐</w:t>
          </w:r>
        </w:sdtContent>
      </w:sdt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ab/>
        <w:t xml:space="preserve">Maestro-Karte(n), </w:t>
      </w:r>
      <w:r w:rsidR="00D7648E"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 xml:space="preserve">Nr. </w:t>
      </w:r>
      <w:r w:rsidR="00DC0418" w:rsidRPr="00E772C4">
        <w:rPr>
          <w:rFonts w:ascii="Arial" w:hAnsi="Arial" w:cs="Arial"/>
          <w:sz w:val="21"/>
          <w:szCs w:val="21"/>
          <w:lang w:val="de-CH"/>
        </w:rPr>
        <w:t>__________</w:t>
      </w:r>
    </w:p>
    <w:p w:rsidR="00D7648E" w:rsidRPr="00D7648E" w:rsidRDefault="00F3089E" w:rsidP="00DC0418">
      <w:pPr>
        <w:tabs>
          <w:tab w:val="left" w:pos="284"/>
          <w:tab w:val="left" w:pos="4962"/>
          <w:tab w:val="left" w:pos="5245"/>
        </w:tabs>
        <w:rPr>
          <w:rFonts w:ascii="Arial" w:eastAsia="Neue Haas Unica Pro Light" w:hAnsi="Arial" w:cs="Arial"/>
          <w:color w:val="231F20"/>
          <w:sz w:val="21"/>
          <w:szCs w:val="21"/>
          <w:lang w:val="de-CH"/>
        </w:rPr>
      </w:pPr>
      <w:sdt>
        <w:sdtPr>
          <w:rPr>
            <w:rFonts w:ascii="Arial" w:eastAsia="Neue Haas Unica Pro Light" w:hAnsi="Arial" w:cs="Arial"/>
            <w:color w:val="231F20"/>
            <w:sz w:val="21"/>
            <w:szCs w:val="21"/>
            <w:lang w:val="de-CH"/>
          </w:rPr>
          <w:id w:val="104410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418">
            <w:rPr>
              <w:rFonts w:ascii="MS Gothic" w:eastAsia="MS Gothic" w:hAnsi="MS Gothic" w:cs="Arial" w:hint="eastAsia"/>
              <w:color w:val="231F20"/>
              <w:sz w:val="21"/>
              <w:szCs w:val="21"/>
              <w:lang w:val="de-CH"/>
            </w:rPr>
            <w:t>☐</w:t>
          </w:r>
        </w:sdtContent>
      </w:sdt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ab/>
      </w:r>
      <w:r w:rsidR="00D7648E"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>Kreditkarte(n)</w:t>
      </w:r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 xml:space="preserve">, </w:t>
      </w:r>
      <w:r w:rsidR="00D7648E"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>Nr.</w:t>
      </w:r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 xml:space="preserve"> </w:t>
      </w:r>
      <w:r w:rsidR="00DC0418" w:rsidRPr="00DC0418">
        <w:rPr>
          <w:rFonts w:ascii="Arial" w:hAnsi="Arial" w:cs="Arial"/>
          <w:sz w:val="21"/>
          <w:szCs w:val="21"/>
          <w:lang w:val="de-CH"/>
        </w:rPr>
        <w:t>__________</w:t>
      </w:r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ab/>
      </w:r>
      <w:sdt>
        <w:sdtPr>
          <w:rPr>
            <w:rFonts w:ascii="Arial" w:eastAsia="Neue Haas Unica Pro Light" w:hAnsi="Arial" w:cs="Arial"/>
            <w:color w:val="231F20"/>
            <w:sz w:val="21"/>
            <w:szCs w:val="21"/>
            <w:lang w:val="de-CH"/>
          </w:rPr>
          <w:id w:val="-169213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418">
            <w:rPr>
              <w:rFonts w:ascii="MS Gothic" w:eastAsia="MS Gothic" w:hAnsi="MS Gothic" w:cs="Arial" w:hint="eastAsia"/>
              <w:color w:val="231F20"/>
              <w:sz w:val="21"/>
              <w:szCs w:val="21"/>
              <w:lang w:val="de-CH"/>
            </w:rPr>
            <w:t>☐</w:t>
          </w:r>
        </w:sdtContent>
      </w:sdt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ab/>
      </w:r>
      <w:r w:rsidR="00D7648E"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>Weitere</w:t>
      </w:r>
      <w:r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>:</w:t>
      </w:r>
      <w:bookmarkStart w:id="0" w:name="_GoBack"/>
      <w:bookmarkEnd w:id="0"/>
      <w:r w:rsidR="00DC0418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 xml:space="preserve"> </w:t>
      </w:r>
      <w:r w:rsidR="00DC0418" w:rsidRPr="00E772C4">
        <w:rPr>
          <w:rFonts w:ascii="Arial" w:hAnsi="Arial" w:cs="Arial"/>
          <w:sz w:val="21"/>
          <w:szCs w:val="21"/>
          <w:lang w:val="de-CH"/>
        </w:rPr>
        <w:t>__________</w:t>
      </w:r>
      <w:r w:rsidR="00D7648E"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ab/>
      </w:r>
      <w:r w:rsidR="00D7648E"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ab/>
      </w:r>
    </w:p>
    <w:p w:rsidR="00D7648E" w:rsidRPr="00D7648E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  <w:lang w:val="de-CH"/>
        </w:rPr>
      </w:pPr>
    </w:p>
    <w:p w:rsidR="00D7648E" w:rsidRPr="00D7648E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  <w:lang w:val="de-CH"/>
        </w:rPr>
      </w:pPr>
      <w:r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>Bitte löschen Sie alle Daueraufträge. DTA/LSV-Aufträge werde(n) ich/wir ändern lassen.</w:t>
      </w:r>
    </w:p>
    <w:p w:rsidR="00D7648E" w:rsidRPr="00D7648E" w:rsidRDefault="00D7648E" w:rsidP="00D7648E">
      <w:pPr>
        <w:ind w:left="940"/>
        <w:rPr>
          <w:rFonts w:ascii="Arial" w:eastAsia="Neue Haas Unica Pro Light" w:hAnsi="Arial" w:cs="Arial"/>
          <w:color w:val="231F20"/>
          <w:sz w:val="21"/>
          <w:szCs w:val="21"/>
          <w:lang w:val="de-CH"/>
        </w:rPr>
      </w:pPr>
    </w:p>
    <w:p w:rsidR="00D7648E" w:rsidRPr="00D7648E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  <w:lang w:val="de-CH"/>
        </w:rPr>
      </w:pPr>
      <w:r w:rsidRPr="00D7648E">
        <w:rPr>
          <w:rFonts w:ascii="Arial" w:eastAsia="Neue Haas Unica Pro Light" w:hAnsi="Arial" w:cs="Arial"/>
          <w:color w:val="231F20"/>
          <w:sz w:val="21"/>
          <w:szCs w:val="21"/>
          <w:lang w:val="de-CH"/>
        </w:rPr>
        <w:t>Besten Dank für die umgehende Erledigung des Auftrages.</w:t>
      </w:r>
    </w:p>
    <w:p w:rsidR="00D7648E" w:rsidRDefault="00D7648E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7503AC" w:rsidRP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  <w:r>
        <w:rPr>
          <w:rFonts w:ascii="Arial" w:hAnsi="Arial" w:cs="Arial"/>
          <w:color w:val="231F20"/>
          <w:lang w:val="de-CH"/>
        </w:rPr>
        <w:t>Freundliche Grüsse</w:t>
      </w:r>
    </w:p>
    <w:p w:rsidR="003E4F77" w:rsidRDefault="003E4F77" w:rsidP="00465475">
      <w:pPr>
        <w:spacing w:before="12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4E04B0" w:rsidRPr="004E04B0" w:rsidRDefault="004E04B0" w:rsidP="00465475">
      <w:pPr>
        <w:spacing w:before="12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7503AC" w:rsidRPr="004E04B0" w:rsidRDefault="007503AC" w:rsidP="00465475">
      <w:pPr>
        <w:spacing w:before="12"/>
        <w:rPr>
          <w:rFonts w:ascii="Arial" w:hAnsi="Arial" w:cs="Arial"/>
          <w:sz w:val="21"/>
          <w:szCs w:val="21"/>
          <w:lang w:val="de-CH"/>
        </w:rPr>
      </w:pPr>
    </w:p>
    <w:p w:rsidR="003E4F77" w:rsidRPr="004E04B0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7503AC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  <w:lang w:val="de-CH"/>
        </w:rPr>
      </w:pPr>
      <w:r>
        <w:rPr>
          <w:rFonts w:ascii="Arial" w:eastAsia="Neue Haas Unica Pro Light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45EA7834" wp14:editId="4F124293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3;top: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NMIA&#10;AADaAAAADwAAAGRycy9kb3ducmV2LnhtbESPwWrDMBBE74X+g9hCb43sYhLXjWKMIVBKLrFLz4u1&#10;tUyslbGUxP37qhDIcZiZN8y2XOwoLjT7wbGCdJWAIO6cHrhX8NXuX3IQPiBrHB2Tgl/yUO4eH7ZY&#10;aHflI12a0IsIYV+gAhPCVEjpO0MW/cpNxNH7cbPFEOXcSz3jNcLtKF+TZC0tDhwXDE5UG+pOzdkq&#10;aJtUn8znJhu/uyo7NGn9luW1Us9PS/UOItAS7uFb+0M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Q0wgAAANoAAAAPAAAAAAAAAAAAAAAAAJgCAABkcnMvZG93&#10;bnJldi54bWxQSwUGAAAAAAQABAD1AAAAhwM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7503AC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7503AC" w:rsidRDefault="007503AC" w:rsidP="00465475">
      <w:pPr>
        <w:pStyle w:val="Textkrper"/>
        <w:tabs>
          <w:tab w:val="left" w:pos="3544"/>
        </w:tabs>
        <w:ind w:left="0"/>
        <w:rPr>
          <w:rFonts w:ascii="Arial" w:hAnsi="Arial" w:cs="Arial"/>
        </w:rPr>
      </w:pPr>
      <w:r w:rsidRPr="007503AC">
        <w:rPr>
          <w:rFonts w:ascii="Arial" w:hAnsi="Arial" w:cs="Arial"/>
          <w:color w:val="231F20"/>
        </w:rPr>
        <w:t xml:space="preserve">Ort und </w:t>
      </w:r>
      <w:r w:rsidRPr="007503AC">
        <w:rPr>
          <w:rFonts w:ascii="Arial" w:hAnsi="Arial" w:cs="Arial"/>
          <w:color w:val="231F20"/>
          <w:spacing w:val="-1"/>
        </w:rPr>
        <w:t>Datum</w:t>
      </w:r>
      <w:r w:rsidRPr="007503AC">
        <w:rPr>
          <w:rFonts w:ascii="Arial" w:hAnsi="Arial" w:cs="Arial"/>
          <w:color w:val="231F20"/>
          <w:spacing w:val="-1"/>
        </w:rPr>
        <w:tab/>
      </w:r>
      <w:proofErr w:type="spellStart"/>
      <w:r w:rsidRPr="007503AC">
        <w:rPr>
          <w:rFonts w:ascii="Arial" w:hAnsi="Arial" w:cs="Arial"/>
          <w:color w:val="231F20"/>
          <w:spacing w:val="-1"/>
        </w:rPr>
        <w:t>Unterschriften</w:t>
      </w:r>
      <w:proofErr w:type="spellEnd"/>
    </w:p>
    <w:sectPr w:rsidR="003E4F77" w:rsidRPr="007503AC" w:rsidSect="00D7648E">
      <w:type w:val="continuous"/>
      <w:pgSz w:w="11910" w:h="16840"/>
      <w:pgMar w:top="851" w:right="1418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altName w:val="Neue Haas Unica Pro Light"/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altName w:val="Neue Haas Unica Pro Medium"/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3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7"/>
    <w:rsid w:val="000F3031"/>
    <w:rsid w:val="003E4F77"/>
    <w:rsid w:val="00465475"/>
    <w:rsid w:val="00466C90"/>
    <w:rsid w:val="004A6DD0"/>
    <w:rsid w:val="004E04B0"/>
    <w:rsid w:val="005155AF"/>
    <w:rsid w:val="007503AC"/>
    <w:rsid w:val="008368BE"/>
    <w:rsid w:val="009E6458"/>
    <w:rsid w:val="00A374E9"/>
    <w:rsid w:val="00D621EE"/>
    <w:rsid w:val="00D7648E"/>
    <w:rsid w:val="00DC0418"/>
    <w:rsid w:val="00E772C4"/>
    <w:rsid w:val="00F3089E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45260C" w:rsidRDefault="00E55AFD">
          <w:r w:rsidRPr="00E207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04633DC3A5143A6825F90E31A107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10C94-7591-4C19-9204-C23690802908}"/>
      </w:docPartPr>
      <w:docPartBody>
        <w:p w:rsidR="0045260C" w:rsidRDefault="00E55AFD" w:rsidP="00E55AFD">
          <w:pPr>
            <w:pStyle w:val="304633DC3A5143A6825F90E31A107704"/>
          </w:pPr>
          <w:r w:rsidRPr="00B1216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altName w:val="Neue Haas Unica Pro Light"/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altName w:val="Neue Haas Unica Pro Medium"/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45260C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  <w:style w:type="paragraph" w:customStyle="1" w:styleId="E97BF415AEBD4730BC8B1A39D83A3AB6">
    <w:name w:val="E97BF415AEBD4730BC8B1A39D83A3AB6"/>
    <w:rsid w:val="00E55AFD"/>
  </w:style>
  <w:style w:type="paragraph" w:customStyle="1" w:styleId="8700E3333D9743F99F3F28E2AB658BD4">
    <w:name w:val="8700E3333D9743F99F3F28E2AB658BD4"/>
    <w:rsid w:val="00E55AFD"/>
  </w:style>
  <w:style w:type="paragraph" w:customStyle="1" w:styleId="304633DC3A5143A6825F90E31A107704">
    <w:name w:val="304633DC3A5143A6825F90E31A107704"/>
    <w:rsid w:val="00E55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  <w:style w:type="paragraph" w:customStyle="1" w:styleId="E97BF415AEBD4730BC8B1A39D83A3AB6">
    <w:name w:val="E97BF415AEBD4730BC8B1A39D83A3AB6"/>
    <w:rsid w:val="00E55AFD"/>
  </w:style>
  <w:style w:type="paragraph" w:customStyle="1" w:styleId="8700E3333D9743F99F3F28E2AB658BD4">
    <w:name w:val="8700E3333D9743F99F3F28E2AB658BD4"/>
    <w:rsid w:val="00E55AFD"/>
  </w:style>
  <w:style w:type="paragraph" w:customStyle="1" w:styleId="304633DC3A5143A6825F90E31A107704">
    <w:name w:val="304633DC3A5143A6825F90E31A107704"/>
    <w:rsid w:val="00E55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C6DE-C037-4C13-88DB-DF9BE3B8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9A893D88.dotm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Konzern BKB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Bruggmann Nicolas</cp:lastModifiedBy>
  <cp:revision>3</cp:revision>
  <cp:lastPrinted>2018-07-23T08:35:00Z</cp:lastPrinted>
  <dcterms:created xsi:type="dcterms:W3CDTF">2018-10-10T10:53:00Z</dcterms:created>
  <dcterms:modified xsi:type="dcterms:W3CDTF">2018-10-10T10:54:00Z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