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Adresse du titulaire de la carte</w:t>
      </w:r>
    </w:p>
    <w:p w:rsidR="00955EC4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P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A00D2A" w:rsidRDefault="00A00D2A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Adresse de l'émetteur de la carte</w:t>
      </w:r>
    </w:p>
    <w:p w:rsidR="00955EC4" w:rsidRDefault="00955EC4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5E15">
        <w:fldChar w:fldCharType="begin">
          <w:ffData>
            <w:name w:val="Text1"/>
            <w:enabled/>
            <w:calcOnExit w:val="0"/>
            <w:textInput/>
          </w:ffData>
        </w:fldChar>
      </w:r>
      <w:r w:rsidR="00CE5E15">
        <w:rPr>
          <w:rFonts w:ascii="Arial" w:hAnsi="Arial" w:cs="Arial"/>
          <w:sz w:val="20"/>
          <w:szCs w:val="20"/>
        </w:rPr>
        <w:instrText xml:space="preserve"> FORMTEXT </w:instrText>
      </w:r>
      <w:r w:rsidR="00CE5E15">
        <w:rPr>
          <w:rFonts w:ascii="Arial" w:hAnsi="Arial" w:cs="Arial"/>
          <w:sz w:val="20"/>
          <w:szCs w:val="20"/>
        </w:rPr>
      </w:r>
      <w:r w:rsidR="00CE5E15">
        <w:rPr>
          <w:rFonts w:ascii="Arial" w:hAnsi="Arial" w:cs="Arial"/>
          <w:sz w:val="20"/>
          <w:szCs w:val="20"/>
        </w:rPr>
        <w:fldChar w:fldCharType="separate"/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noProof/>
          <w:sz w:val="20"/>
          <w:szCs w:val="20"/>
        </w:rPr>
        <w:t> </w:t>
      </w:r>
      <w:r w:rsidR="00CE5E15">
        <w:rPr>
          <w:rFonts w:ascii="Arial" w:hAnsi="Arial" w:cs="Arial"/>
          <w:sz w:val="20"/>
          <w:szCs w:val="20"/>
        </w:rPr>
        <w:fldChar w:fldCharType="end"/>
      </w:r>
    </w:p>
    <w:p w:rsidR="00CE5E15" w:rsidRDefault="00CE5E15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Default="00CE5E15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Default="00CE5E15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5E15" w:rsidRPr="00CE5E15" w:rsidRDefault="00CE5E15" w:rsidP="00CE5E15">
      <w:pP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CA12F4" w:rsidRDefault="00CA12F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A00D2A" w:rsidRDefault="00A00D2A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CA12F4" w:rsidRDefault="00CA12F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Résiliation d'une carte de crédit</w:t>
      </w: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Madame, Monsieur,</w:t>
      </w: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la présente, je résilie ma/mes carte(s) de crédit en respectant le délai de résiliation convenu pour la prochaine échéance possible.</w:t>
      </w:r>
    </w:p>
    <w:p w:rsidR="00955EC4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63634" w:rsidRPr="00CE5E15" w:rsidRDefault="0056363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Ci-après les données relatives à la carte de crédit</w:t>
      </w:r>
    </w:p>
    <w:p w:rsidR="00AF6AC0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63634" w:rsidRPr="00CE5E15" w:rsidRDefault="0056363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Carte principale</w:t>
      </w:r>
    </w:p>
    <w:p w:rsidR="00CA12F4" w:rsidRDefault="00CA12F4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563634">
      <w:pPr>
        <w:pBdr>
          <w:bottom w:val="single" w:sz="4" w:space="1" w:color="auto"/>
          <w:between w:val="single" w:sz="4" w:space="1" w:color="auto"/>
        </w:pBd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de la carte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     </w:t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 xml:space="preserve">Date de naissance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     </w:t>
      </w:r>
      <w:r>
        <w:fldChar w:fldCharType="end"/>
      </w:r>
      <w:bookmarkEnd w:id="3"/>
    </w:p>
    <w:p w:rsidR="00955EC4" w:rsidRPr="00CE5E15" w:rsidRDefault="00CE5E15" w:rsidP="00563634">
      <w:pPr>
        <w:pBdr>
          <w:bottom w:val="single" w:sz="4" w:space="1" w:color="auto"/>
        </w:pBdr>
        <w:spacing w:before="120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Numéro de carte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     </w:t>
      </w:r>
      <w:r>
        <w:fldChar w:fldCharType="end"/>
      </w:r>
      <w:r>
        <w:t xml:space="preserve"> </w:t>
      </w:r>
      <w:bookmarkEnd w:id="4"/>
    </w:p>
    <w:p w:rsidR="00CE5E15" w:rsidRDefault="00CE5E15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955EC4" w:rsidRPr="00CE5E15" w:rsidRDefault="002D255F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2856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A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D6EAD">
        <w:rPr>
          <w:rFonts w:ascii="Arial" w:hAnsi="Arial" w:cs="Arial"/>
          <w:sz w:val="20"/>
          <w:szCs w:val="20"/>
        </w:rPr>
        <w:t xml:space="preserve"> La carte est jointe</w:t>
      </w:r>
    </w:p>
    <w:p w:rsidR="00955EC4" w:rsidRPr="00CE5E15" w:rsidRDefault="002D255F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2684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AD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CD6EAD">
        <w:rPr>
          <w:rFonts w:ascii="Arial" w:hAnsi="Arial" w:cs="Arial"/>
          <w:sz w:val="20"/>
          <w:szCs w:val="20"/>
        </w:rPr>
        <w:t xml:space="preserve"> La carte a été détruite</w:t>
      </w:r>
    </w:p>
    <w:p w:rsidR="00AF6AC0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63634" w:rsidRPr="00CE5E15" w:rsidRDefault="0056363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Carte supplémentaire</w:t>
      </w:r>
    </w:p>
    <w:p w:rsidR="00CA12F4" w:rsidRDefault="00CA12F4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AF6AC0" w:rsidRPr="00CE5E15" w:rsidRDefault="00AF6AC0" w:rsidP="00563634">
      <w:pPr>
        <w:pBdr>
          <w:bottom w:val="single" w:sz="4" w:space="1" w:color="auto"/>
          <w:between w:val="single" w:sz="4" w:space="1" w:color="auto"/>
        </w:pBdr>
        <w:tabs>
          <w:tab w:val="left" w:pos="5103"/>
        </w:tabs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de la carte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     </w:t>
      </w:r>
      <w: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  <w:t xml:space="preserve">Date de naissance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     </w:t>
      </w:r>
      <w:r>
        <w:fldChar w:fldCharType="end"/>
      </w:r>
      <w:bookmarkEnd w:id="6"/>
    </w:p>
    <w:p w:rsidR="00AF6AC0" w:rsidRPr="00CE5E15" w:rsidRDefault="00CA12F4" w:rsidP="00563634">
      <w:pPr>
        <w:pBdr>
          <w:bottom w:val="single" w:sz="4" w:space="1" w:color="auto"/>
        </w:pBdr>
        <w:spacing w:before="120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Numéro de carte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     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End w:id="7"/>
    </w:p>
    <w:p w:rsidR="00CA12F4" w:rsidRDefault="00CA12F4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AF6AC0" w:rsidRPr="00CE5E15" w:rsidRDefault="002D255F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8282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AD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D6EAD">
        <w:rPr>
          <w:rFonts w:ascii="Arial" w:hAnsi="Arial" w:cs="Arial"/>
          <w:sz w:val="20"/>
          <w:szCs w:val="20"/>
        </w:rPr>
        <w:t xml:space="preserve"> La carte est jointe</w:t>
      </w:r>
    </w:p>
    <w:p w:rsidR="00AF6AC0" w:rsidRPr="00CE5E15" w:rsidRDefault="002D255F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361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EAD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CD6EAD">
        <w:rPr>
          <w:rFonts w:ascii="Arial" w:hAnsi="Arial" w:cs="Arial"/>
          <w:sz w:val="20"/>
          <w:szCs w:val="20"/>
        </w:rPr>
        <w:t xml:space="preserve"> La carte a été détruite</w:t>
      </w:r>
    </w:p>
    <w:p w:rsidR="00AF6AC0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63634" w:rsidRPr="00CE5E15" w:rsidRDefault="0056363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AF6AC0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CE5E15" w:rsidRDefault="00CE5E15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955EC4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prendre bonne note de ce qui précède.</w:t>
      </w:r>
    </w:p>
    <w:p w:rsidR="00CA12F4" w:rsidRDefault="00CA12F4" w:rsidP="00CA12F4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AF6AC0" w:rsidRPr="00CE5E15" w:rsidRDefault="00955EC4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Cordiales salutations</w:t>
      </w:r>
    </w:p>
    <w:p w:rsidR="00AF6AC0" w:rsidRPr="00CE5E15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AF6AC0" w:rsidRPr="00CE5E15" w:rsidRDefault="00AF6AC0" w:rsidP="00CE5E1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D04C76" w:rsidRPr="00CE5E15" w:rsidRDefault="00955EC4" w:rsidP="00CE5E15">
      <w:pPr>
        <w:pBdr>
          <w:top w:val="single" w:sz="4" w:space="1" w:color="D9D9D9" w:themeColor="background1" w:themeShade="D9"/>
        </w:pBd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Date, signature du titulaire de la carte</w:t>
      </w:r>
    </w:p>
    <w:sectPr w:rsidR="00D04C76" w:rsidRPr="00CE5E15" w:rsidSect="00AF6AC0">
      <w:pgSz w:w="11906" w:h="16838"/>
      <w:pgMar w:top="1418" w:right="1418" w:bottom="567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A5" w:rsidRDefault="00A42CA5" w:rsidP="00AF6AC0">
      <w:pPr>
        <w:spacing w:after="0" w:line="240" w:lineRule="auto"/>
      </w:pPr>
      <w:r>
        <w:separator/>
      </w:r>
    </w:p>
  </w:endnote>
  <w:endnote w:type="continuationSeparator" w:id="0">
    <w:p w:rsidR="00A42CA5" w:rsidRDefault="00A42CA5" w:rsidP="00AF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ler Mark Text">
    <w:panose1 w:val="020B0504020201010104"/>
    <w:charset w:val="00"/>
    <w:family w:val="swiss"/>
    <w:pitch w:val="variable"/>
    <w:sig w:usb0="A000006F" w:usb1="0000A439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A5" w:rsidRDefault="00A42CA5" w:rsidP="00AF6AC0">
      <w:pPr>
        <w:spacing w:after="0" w:line="240" w:lineRule="auto"/>
      </w:pPr>
      <w:r>
        <w:separator/>
      </w:r>
    </w:p>
  </w:footnote>
  <w:footnote w:type="continuationSeparator" w:id="0">
    <w:p w:rsidR="00A42CA5" w:rsidRDefault="00A42CA5" w:rsidP="00AF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C4"/>
    <w:rsid w:val="00112FDD"/>
    <w:rsid w:val="002D255F"/>
    <w:rsid w:val="00361B12"/>
    <w:rsid w:val="003B28E9"/>
    <w:rsid w:val="004A7F9F"/>
    <w:rsid w:val="00563634"/>
    <w:rsid w:val="005D6E32"/>
    <w:rsid w:val="00955EC4"/>
    <w:rsid w:val="00A00D2A"/>
    <w:rsid w:val="00A42CA5"/>
    <w:rsid w:val="00AF6AC0"/>
    <w:rsid w:val="00C82B13"/>
    <w:rsid w:val="00CA12F4"/>
    <w:rsid w:val="00CD6EAD"/>
    <w:rsid w:val="00CE5E15"/>
    <w:rsid w:val="00D04C76"/>
    <w:rsid w:val="00D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ler Mark Text" w:eastAsiaTheme="minorHAnsi" w:hAnsi="Cler Mark Text" w:cstheme="minorBidi"/>
        <w:sz w:val="21"/>
        <w:szCs w:val="21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5E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F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AC0"/>
  </w:style>
  <w:style w:type="paragraph" w:styleId="Pieddepage">
    <w:name w:val="footer"/>
    <w:basedOn w:val="Normal"/>
    <w:link w:val="PieddepageCar"/>
    <w:uiPriority w:val="99"/>
    <w:unhideWhenUsed/>
    <w:rsid w:val="00AF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ler Mark Text" w:eastAsiaTheme="minorHAnsi" w:hAnsi="Cler Mark Text" w:cstheme="minorBidi"/>
        <w:sz w:val="21"/>
        <w:szCs w:val="21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5E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F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AC0"/>
  </w:style>
  <w:style w:type="paragraph" w:styleId="Pieddepage">
    <w:name w:val="footer"/>
    <w:basedOn w:val="Normal"/>
    <w:link w:val="PieddepageCar"/>
    <w:uiPriority w:val="99"/>
    <w:unhideWhenUsed/>
    <w:rsid w:val="00AF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C4E9-61FA-4F9D-894A-66C8C7A9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9C04152.dotm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Konzern BKB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Niksic Alma</dc:creator>
  <cp:lastModifiedBy>Vuillemin Michel</cp:lastModifiedBy>
  <cp:revision>2</cp:revision>
  <cp:lastPrinted>2018-08-02T11:45:00Z</cp:lastPrinted>
  <dcterms:created xsi:type="dcterms:W3CDTF">2018-08-08T09:07:00Z</dcterms:created>
  <dcterms:modified xsi:type="dcterms:W3CDTF">2018-08-08T09:07:00Z</dcterms:modified>
</cp:coreProperties>
</file>