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Indirizzo del/della titolare della carta</w:t>
      </w:r>
    </w:p>
    <w:p w:rsidR="00955EC4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P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A00D2A" w:rsidRDefault="00A00D2A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Indirizzo dell’emittente della carta</w:t>
      </w:r>
    </w:p>
    <w:p w:rsidR="00955EC4" w:rsidRDefault="00955EC4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E5E15"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E5E15">
        <w:rPr>
          <w:rFonts w:ascii="Arial" w:hAnsi="Arial" w:cs="Arial"/>
          <w:sz w:val="20"/>
          <w:szCs w:val="20"/>
        </w:rPr>
        <w:instrText xml:space="preserve"> FORMTEXT </w:instrText>
      </w:r>
      <w:r w:rsidR="00CE5E15">
        <w:rPr>
          <w:rFonts w:ascii="Arial" w:hAnsi="Arial" w:cs="Arial"/>
          <w:sz w:val="20"/>
          <w:szCs w:val="20"/>
        </w:rPr>
      </w:r>
      <w:r w:rsidR="00CE5E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CE5E15"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P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CA12F4" w:rsidRDefault="00CA12F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A00D2A" w:rsidRDefault="00A00D2A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CA12F4" w:rsidRDefault="00CA12F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Disdetta della carta di credito</w:t>
      </w: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Gentili signore e signori,</w:t>
      </w: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intendo disdire la mia carta/le mie carte di credito, nel rispetto del periodo di preavviso pattuito, a decorrere dalla prima data utile a tale scopo.</w:t>
      </w:r>
    </w:p>
    <w:p w:rsidR="00955EC4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 seguito i dati relativi alla carta/alle carte.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Carta principale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563634">
      <w:pPr>
        <w:pBdr>
          <w:bottom w:val="single" w:sz="4" w:space="1" w:color="auto"/>
          <w:between w:val="single" w:sz="4" w:space="1" w:color="auto"/>
        </w:pBd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Titolare </w:t>
      </w:r>
      <w:r w:rsidR="00CE5E15">
        <w:rPr>
          <w:rFonts w:ascii="Arial" w:hAnsi="Arial" w:cs="Arial"/>
          <w:sz w:val="20"/>
          <w:szCs w:val="20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="00CE5E15">
        <w:rPr>
          <w:rFonts w:ascii="Arial" w:hAnsi="Arial" w:cs="Arial"/>
          <w:sz w:val="20"/>
          <w:szCs w:val="20"/>
        </w:rPr>
        <w:instrText xml:space="preserve"> FORMTEXT </w:instrText>
      </w:r>
      <w:r w:rsidR="00CE5E15">
        <w:rPr>
          <w:rFonts w:ascii="Arial" w:hAnsi="Arial" w:cs="Arial"/>
          <w:sz w:val="20"/>
          <w:szCs w:val="20"/>
        </w:rPr>
      </w:r>
      <w:r w:rsidR="00CE5E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CE5E1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ab/>
        <w:t>Data di nascita</w:t>
      </w:r>
      <w:r w:rsidR="00CE5E15">
        <w:rPr>
          <w:rFonts w:ascii="Arial" w:hAnsi="Arial" w:cs="Arial"/>
          <w:sz w:val="20"/>
          <w:szCs w:val="2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="00CE5E15">
        <w:rPr>
          <w:rFonts w:ascii="Arial" w:hAnsi="Arial" w:cs="Arial"/>
          <w:sz w:val="20"/>
          <w:szCs w:val="20"/>
        </w:rPr>
        <w:instrText xml:space="preserve"> FORMTEXT </w:instrText>
      </w:r>
      <w:r w:rsidR="00CE5E15">
        <w:rPr>
          <w:rFonts w:ascii="Arial" w:hAnsi="Arial" w:cs="Arial"/>
          <w:sz w:val="20"/>
          <w:szCs w:val="20"/>
        </w:rPr>
      </w:r>
      <w:r w:rsidR="00CE5E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CE5E1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955EC4" w:rsidRPr="00CE5E15" w:rsidRDefault="00CE5E15" w:rsidP="00563634">
      <w:pPr>
        <w:pBdr>
          <w:bottom w:val="single" w:sz="4" w:space="1" w:color="auto"/>
        </w:pBdr>
        <w:spacing w:before="12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Numero della carta</w:t>
      </w: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E5E15" w:rsidRDefault="00CE5E15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955EC4" w:rsidRPr="00CE5E15" w:rsidRDefault="00A152BD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856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6EAD">
        <w:rPr>
          <w:rFonts w:ascii="Arial" w:hAnsi="Arial"/>
          <w:sz w:val="20"/>
          <w:szCs w:val="20"/>
        </w:rPr>
        <w:t xml:space="preserve"> Riconsegno la carta unitamente al presente modulo</w:t>
      </w:r>
    </w:p>
    <w:p w:rsidR="00955EC4" w:rsidRPr="00CE5E15" w:rsidRDefault="00A152BD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68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15" w:rsidRPr="00CE5E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D6EAD">
        <w:rPr>
          <w:rFonts w:ascii="Arial" w:hAnsi="Arial"/>
          <w:sz w:val="20"/>
          <w:szCs w:val="20"/>
        </w:rPr>
        <w:t xml:space="preserve"> La carta è stata distrutta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Carta supplementare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AF6AC0" w:rsidP="00563634">
      <w:pPr>
        <w:pBdr>
          <w:bottom w:val="single" w:sz="4" w:space="1" w:color="auto"/>
          <w:between w:val="single" w:sz="4" w:space="1" w:color="auto"/>
        </w:pBd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Titolare </w:t>
      </w:r>
      <w:r w:rsidR="00CA12F4">
        <w:rPr>
          <w:rFonts w:ascii="Arial" w:hAnsi="Arial" w:cs="Arial"/>
          <w:sz w:val="20"/>
          <w:szCs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5" w:name="Text7"/>
      <w:r w:rsidR="00CA12F4">
        <w:rPr>
          <w:rFonts w:ascii="Arial" w:hAnsi="Arial" w:cs="Arial"/>
          <w:sz w:val="20"/>
          <w:szCs w:val="20"/>
        </w:rPr>
        <w:instrText xml:space="preserve"> FORMTEXT </w:instrText>
      </w:r>
      <w:r w:rsidR="00CA12F4">
        <w:rPr>
          <w:rFonts w:ascii="Arial" w:hAnsi="Arial" w:cs="Arial"/>
          <w:sz w:val="20"/>
          <w:szCs w:val="20"/>
        </w:rPr>
      </w:r>
      <w:r w:rsidR="00CA12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CA12F4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/>
          <w:sz w:val="20"/>
          <w:szCs w:val="20"/>
        </w:rPr>
        <w:tab/>
        <w:t>Data di nascita</w:t>
      </w:r>
      <w:r w:rsidR="00CA12F4">
        <w:rPr>
          <w:rFonts w:ascii="Arial" w:hAnsi="Arial" w:cs="Arial"/>
          <w:sz w:val="20"/>
          <w:szCs w:val="20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6" w:name="Text6"/>
      <w:r w:rsidR="00CA12F4">
        <w:rPr>
          <w:rFonts w:ascii="Arial" w:hAnsi="Arial" w:cs="Arial"/>
          <w:sz w:val="20"/>
          <w:szCs w:val="20"/>
        </w:rPr>
        <w:instrText xml:space="preserve"> FORMTEXT </w:instrText>
      </w:r>
      <w:r w:rsidR="00CA12F4">
        <w:rPr>
          <w:rFonts w:ascii="Arial" w:hAnsi="Arial" w:cs="Arial"/>
          <w:sz w:val="20"/>
          <w:szCs w:val="20"/>
        </w:rPr>
      </w:r>
      <w:r w:rsidR="00CA12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CA12F4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F6AC0" w:rsidRPr="00CE5E15" w:rsidRDefault="00CA12F4" w:rsidP="00563634">
      <w:pPr>
        <w:pBdr>
          <w:bottom w:val="single" w:sz="4" w:space="1" w:color="auto"/>
        </w:pBdr>
        <w:spacing w:before="12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Numero della carta</w:t>
      </w: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A152BD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828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6EAD">
        <w:rPr>
          <w:rFonts w:ascii="Arial" w:hAnsi="Arial"/>
          <w:sz w:val="20"/>
          <w:szCs w:val="20"/>
        </w:rPr>
        <w:t xml:space="preserve"> Riconsegno la carta unitamente al presente modulo</w:t>
      </w:r>
    </w:p>
    <w:p w:rsidR="00AF6AC0" w:rsidRPr="00CE5E15" w:rsidRDefault="00A152BD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36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C0" w:rsidRPr="00CE5E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D6EAD">
        <w:rPr>
          <w:rFonts w:ascii="Arial" w:hAnsi="Arial"/>
          <w:sz w:val="20"/>
          <w:szCs w:val="20"/>
        </w:rPr>
        <w:t xml:space="preserve"> La carta è stata distrutta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F6AC0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Osservazioni</w:t>
      </w: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Vogliate prendere atto della presente disdetta.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Cordiali saluti</w:t>
      </w:r>
    </w:p>
    <w:p w:rsidR="00AF6AC0" w:rsidRPr="00CE5E15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F6AC0" w:rsidRPr="00CE5E15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04C76" w:rsidRPr="00CE5E15" w:rsidRDefault="00955EC4" w:rsidP="00CE5E15">
      <w:pPr>
        <w:pBdr>
          <w:top w:val="single" w:sz="4" w:space="1" w:color="D9D9D9" w:themeColor="background1" w:themeShade="D9"/>
        </w:pBd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Data, firma del/della titolare della carta</w:t>
      </w:r>
    </w:p>
    <w:sectPr w:rsidR="00D04C76" w:rsidRPr="00CE5E15" w:rsidSect="00AF6AC0">
      <w:pgSz w:w="11906" w:h="16838"/>
      <w:pgMar w:top="1418" w:right="1418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A5" w:rsidRDefault="00A42CA5" w:rsidP="00AF6AC0">
      <w:pPr>
        <w:spacing w:after="0" w:line="240" w:lineRule="auto"/>
      </w:pPr>
      <w:r>
        <w:separator/>
      </w:r>
    </w:p>
  </w:endnote>
  <w:endnote w:type="continuationSeparator" w:id="0">
    <w:p w:rsidR="00A42CA5" w:rsidRDefault="00A42CA5" w:rsidP="00AF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er Mark Text">
    <w:panose1 w:val="020B0504020201010104"/>
    <w:charset w:val="00"/>
    <w:family w:val="swiss"/>
    <w:pitch w:val="variable"/>
    <w:sig w:usb0="A000006F" w:usb1="0000A439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A5" w:rsidRDefault="00A42CA5" w:rsidP="00AF6AC0">
      <w:pPr>
        <w:spacing w:after="0" w:line="240" w:lineRule="auto"/>
      </w:pPr>
      <w:r>
        <w:separator/>
      </w:r>
    </w:p>
  </w:footnote>
  <w:footnote w:type="continuationSeparator" w:id="0">
    <w:p w:rsidR="00A42CA5" w:rsidRDefault="00A42CA5" w:rsidP="00AF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4"/>
    <w:rsid w:val="00112FDD"/>
    <w:rsid w:val="00361B12"/>
    <w:rsid w:val="003B28E9"/>
    <w:rsid w:val="004A7F9F"/>
    <w:rsid w:val="00563634"/>
    <w:rsid w:val="005D6E32"/>
    <w:rsid w:val="007D6A0F"/>
    <w:rsid w:val="00955EC4"/>
    <w:rsid w:val="00A00D2A"/>
    <w:rsid w:val="00A152BD"/>
    <w:rsid w:val="00A42CA5"/>
    <w:rsid w:val="00AF6AC0"/>
    <w:rsid w:val="00C82B13"/>
    <w:rsid w:val="00CA12F4"/>
    <w:rsid w:val="00CD6EAD"/>
    <w:rsid w:val="00CE5E15"/>
    <w:rsid w:val="00D04C76"/>
    <w:rsid w:val="00D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ler Mark Text" w:eastAsiaTheme="minorHAnsi" w:hAnsi="Cler Mark Text" w:cstheme="minorBidi"/>
        <w:sz w:val="21"/>
        <w:szCs w:val="21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E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AC0"/>
  </w:style>
  <w:style w:type="paragraph" w:styleId="Pieddepage">
    <w:name w:val="footer"/>
    <w:basedOn w:val="Normal"/>
    <w:link w:val="Pieddepag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ler Mark Text" w:eastAsiaTheme="minorHAnsi" w:hAnsi="Cler Mark Text" w:cstheme="minorBidi"/>
        <w:sz w:val="21"/>
        <w:szCs w:val="21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E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AC0"/>
  </w:style>
  <w:style w:type="paragraph" w:styleId="Pieddepage">
    <w:name w:val="footer"/>
    <w:basedOn w:val="Normal"/>
    <w:link w:val="Pieddepag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6355-FCBF-4C86-AA98-D550313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9C04152.dotm</Template>
  <TotalTime>0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Konzern BKB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Niksic Alma</dc:creator>
  <cp:lastModifiedBy>Vuillemin Michel</cp:lastModifiedBy>
  <cp:revision>2</cp:revision>
  <cp:lastPrinted>2018-08-08T07:25:00Z</cp:lastPrinted>
  <dcterms:created xsi:type="dcterms:W3CDTF">2018-08-08T07:26:00Z</dcterms:created>
  <dcterms:modified xsi:type="dcterms:W3CDTF">2018-08-08T07:26:00Z</dcterms:modified>
</cp:coreProperties>
</file>