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C" w:rsidRPr="00216027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Mittente</w:t>
      </w:r>
    </w:p>
    <w:p w:rsidR="007503AC" w:rsidRPr="00216027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08080" w:themeColor="background1" w:themeShade="80"/>
          <w:sz w:val="21"/>
          <w:szCs w:val="21"/>
        </w:rPr>
        <w:t xml:space="preserve">Nome, cognome </w:t>
      </w:r>
      <w:r>
        <w:rPr>
          <w:rFonts w:ascii="Arial" w:hAnsi="Arial" w:cs="Arial"/>
          <w:color w:val="808080" w:themeColor="background1" w:themeShade="80"/>
          <w:sz w:val="21"/>
          <w:szCs w:val="21"/>
        </w:rPr>
        <w:br/>
        <w:t>Via, n.</w:t>
      </w:r>
      <w:r>
        <w:rPr>
          <w:rFonts w:ascii="Arial" w:hAnsi="Arial" w:cs="Arial"/>
          <w:color w:val="808080" w:themeColor="background1" w:themeShade="80"/>
          <w:sz w:val="21"/>
          <w:szCs w:val="21"/>
        </w:rPr>
        <w:br/>
        <w:t>NPA, luogo</w:t>
      </w:r>
    </w:p>
    <w:p w:rsidR="007503AC" w:rsidRPr="00216027" w:rsidRDefault="007503AC" w:rsidP="007503AC">
      <w:pPr>
        <w:widowControl/>
        <w:spacing w:after="200" w:line="276" w:lineRule="auto"/>
        <w:rPr>
          <w:rFonts w:ascii="Arial" w:hAnsi="Arial" w:cs="Arial"/>
          <w:b/>
          <w:sz w:val="21"/>
          <w:szCs w:val="21"/>
        </w:rPr>
      </w:pPr>
    </w:p>
    <w:p w:rsidR="007503AC" w:rsidRPr="00216027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color w:val="000000" w:themeColor="text1"/>
          <w:sz w:val="18"/>
        </w:rPr>
        <w:t>Destinatario</w:t>
      </w:r>
    </w:p>
    <w:p w:rsidR="007503AC" w:rsidRPr="00216027" w:rsidRDefault="00E772C4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08080" w:themeColor="background1" w:themeShade="80"/>
          <w:sz w:val="21"/>
          <w:szCs w:val="21"/>
        </w:rPr>
        <w:t>Nome della banca</w:t>
      </w:r>
      <w:r>
        <w:rPr>
          <w:rFonts w:ascii="Arial" w:hAnsi="Arial" w:cs="Arial"/>
          <w:color w:val="808080" w:themeColor="background1" w:themeShade="80"/>
          <w:sz w:val="21"/>
          <w:szCs w:val="21"/>
        </w:rPr>
        <w:br/>
        <w:t>Via, n.</w:t>
      </w:r>
      <w:r>
        <w:rPr>
          <w:rFonts w:ascii="Arial" w:hAnsi="Arial" w:cs="Arial"/>
          <w:color w:val="808080" w:themeColor="background1" w:themeShade="80"/>
          <w:sz w:val="21"/>
          <w:szCs w:val="21"/>
        </w:rPr>
        <w:br/>
        <w:t>NPA, luogo</w:t>
      </w:r>
    </w:p>
    <w:p w:rsidR="003E4F77" w:rsidRPr="00216027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216027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D7648E" w:rsidRPr="00216027" w:rsidRDefault="00D7648E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216027" w:rsidRDefault="003E4F77" w:rsidP="00465475">
      <w:pPr>
        <w:spacing w:before="12"/>
        <w:rPr>
          <w:rFonts w:ascii="Arial" w:eastAsia="Neue Haas Unica Pro Light" w:hAnsi="Arial" w:cs="Arial"/>
          <w:sz w:val="21"/>
          <w:szCs w:val="21"/>
        </w:rPr>
      </w:pPr>
    </w:p>
    <w:sdt>
      <w:sdtPr>
        <w:rPr>
          <w:rFonts w:ascii="Arial" w:hAnsi="Arial" w:cs="Arial"/>
          <w:lang w:val="de-CH"/>
        </w:rPr>
        <w:id w:val="-1498333834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3E4F77" w:rsidRPr="00216027" w:rsidRDefault="00D621EE" w:rsidP="00465475">
          <w:pPr>
            <w:pStyle w:val="Textkrper"/>
            <w:spacing w:before="17"/>
            <w:ind w:left="0"/>
            <w:rPr>
              <w:rFonts w:ascii="Arial" w:hAnsi="Arial" w:cs="Arial"/>
            </w:rPr>
          </w:pPr>
          <w:r>
            <w:rPr>
              <w:rStyle w:val="Platzhaltertext"/>
            </w:rPr>
            <w:t>Clicchi qui per inserire la data.</w:t>
          </w:r>
        </w:p>
      </w:sdtContent>
    </w:sdt>
    <w:p w:rsidR="003E4F77" w:rsidRPr="00216027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D7648E" w:rsidRPr="00216027" w:rsidRDefault="00D7648E" w:rsidP="00D7648E">
      <w:pPr>
        <w:spacing w:before="162"/>
        <w:rPr>
          <w:rFonts w:ascii="Arial" w:eastAsia="Neue Haas Unica Pro Medium" w:hAnsi="Arial" w:cs="Arial"/>
          <w:b/>
          <w:sz w:val="21"/>
          <w:szCs w:val="21"/>
        </w:rPr>
      </w:pPr>
      <w:r>
        <w:rPr>
          <w:rFonts w:ascii="Arial" w:eastAsia="Neue Haas Unica Pro Light" w:hAnsi="Arial" w:cs="Arial"/>
          <w:b/>
          <w:color w:val="231F20"/>
          <w:spacing w:val="-2"/>
          <w:sz w:val="21"/>
          <w:szCs w:val="21"/>
        </w:rPr>
        <w:t>Ordine di estinzione</w:t>
      </w:r>
    </w:p>
    <w:p w:rsidR="00D7648E" w:rsidRPr="00216027" w:rsidRDefault="00D7648E" w:rsidP="00D7648E">
      <w:pPr>
        <w:rPr>
          <w:rFonts w:ascii="Arial" w:eastAsia="Neue Haas Unica Pro Medium" w:hAnsi="Arial" w:cs="Arial"/>
          <w:sz w:val="21"/>
          <w:szCs w:val="21"/>
        </w:rPr>
      </w:pPr>
    </w:p>
    <w:p w:rsidR="00D7648E" w:rsidRPr="00216027" w:rsidRDefault="00D7648E" w:rsidP="00D7648E">
      <w:pPr>
        <w:spacing w:before="162"/>
        <w:rPr>
          <w:rFonts w:ascii="Arial" w:eastAsia="Neue Haas Unica Pro Light" w:hAnsi="Arial" w:cs="Arial"/>
          <w:sz w:val="21"/>
          <w:szCs w:val="21"/>
        </w:rPr>
      </w:pPr>
      <w:r>
        <w:rPr>
          <w:rFonts w:ascii="Arial" w:eastAsia="Neue Haas Unica Pro Light" w:hAnsi="Arial" w:cs="Arial"/>
          <w:color w:val="231F20"/>
          <w:spacing w:val="-1"/>
          <w:sz w:val="21"/>
          <w:szCs w:val="21"/>
        </w:rPr>
        <w:t>Gentili signore, egregi signori,</w:t>
      </w:r>
    </w:p>
    <w:p w:rsidR="00D7648E" w:rsidRPr="00216027" w:rsidRDefault="00D7648E" w:rsidP="00D7648E">
      <w:pPr>
        <w:spacing w:before="15"/>
        <w:rPr>
          <w:rFonts w:ascii="Arial" w:eastAsia="Neue Haas Unica Pro Light" w:hAnsi="Arial" w:cs="Arial"/>
          <w:sz w:val="21"/>
          <w:szCs w:val="21"/>
        </w:rPr>
      </w:pPr>
    </w:p>
    <w:p w:rsidR="00D7648E" w:rsidRPr="00216027" w:rsidRDefault="00D7648E" w:rsidP="00D7648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  <w:r>
        <w:rPr>
          <w:rFonts w:ascii="Arial" w:eastAsia="Neue Haas Unica Pro Light" w:hAnsi="Arial" w:cs="Arial"/>
          <w:color w:val="231F20"/>
          <w:spacing w:val="-1"/>
          <w:sz w:val="21"/>
          <w:szCs w:val="21"/>
        </w:rPr>
        <w:t>con la presente conferisco/conferiamo l'incarico di estinguere i miei/nostri seguenti conti/depositi al</w:t>
      </w:r>
    </w:p>
    <w:p w:rsidR="00D7648E" w:rsidRPr="00216027" w:rsidRDefault="0027412A" w:rsidP="00D7648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  <w:sdt>
        <w:sdtPr>
          <w:rPr>
            <w:rFonts w:ascii="Arial" w:eastAsia="Neue Haas Unica Pro Light" w:hAnsi="Arial" w:cs="Arial"/>
            <w:color w:val="231F20"/>
            <w:spacing w:val="-1"/>
            <w:sz w:val="21"/>
            <w:szCs w:val="21"/>
            <w:lang w:val="de-CH"/>
          </w:rPr>
          <w:id w:val="-936596108"/>
          <w:placeholder>
            <w:docPart w:val="304633DC3A5143A6825F90E31A10770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D6250">
            <w:rPr>
              <w:color w:val="808080"/>
            </w:rPr>
            <w:t>Clicchi qui per inserire la data.</w:t>
          </w:r>
        </w:sdtContent>
      </w:sdt>
      <w:r w:rsidR="003D6250">
        <w:rPr>
          <w:rFonts w:ascii="Arial" w:eastAsia="Neue Haas Unica Pro Light" w:hAnsi="Arial" w:cs="Arial"/>
          <w:color w:val="231F20"/>
          <w:spacing w:val="-1"/>
          <w:sz w:val="21"/>
          <w:szCs w:val="21"/>
        </w:rPr>
        <w:t xml:space="preserve"> e di trasferire il controvalore sui miei/nostri conti riportati qui di seguito presso la Banca Cler, 4002 Basilea (</w:t>
      </w:r>
      <w:r w:rsidR="005912C4" w:rsidRPr="005912C4">
        <w:rPr>
          <w:rFonts w:ascii="Arial" w:eastAsia="Neue Haas Unica Pro Light" w:hAnsi="Arial" w:cs="Arial"/>
          <w:color w:val="231F20"/>
          <w:spacing w:val="-1"/>
          <w:sz w:val="21"/>
          <w:szCs w:val="21"/>
        </w:rPr>
        <w:t>clearing bancario</w:t>
      </w:r>
      <w:r w:rsidR="003D6250">
        <w:rPr>
          <w:rFonts w:ascii="Arial" w:eastAsia="Neue Haas Unica Pro Light" w:hAnsi="Arial" w:cs="Arial"/>
          <w:color w:val="231F20"/>
          <w:spacing w:val="-1"/>
          <w:sz w:val="21"/>
          <w:szCs w:val="21"/>
        </w:rPr>
        <w:t xml:space="preserve"> </w:t>
      </w:r>
      <w:r w:rsidR="001F4DC5" w:rsidRPr="001F4DC5">
        <w:rPr>
          <w:rFonts w:ascii="Arial" w:eastAsia="Neue Haas Unica Pro Light" w:hAnsi="Arial" w:cs="Arial"/>
          <w:color w:val="231F20"/>
          <w:spacing w:val="-1"/>
          <w:sz w:val="21"/>
          <w:szCs w:val="21"/>
        </w:rPr>
        <w:t>8440</w:t>
      </w:r>
      <w:r w:rsidR="003D6250">
        <w:rPr>
          <w:rFonts w:ascii="Arial" w:eastAsia="Neue Haas Unica Pro Light" w:hAnsi="Arial" w:cs="Arial"/>
          <w:color w:val="231F20"/>
          <w:spacing w:val="-1"/>
          <w:sz w:val="21"/>
          <w:szCs w:val="21"/>
        </w:rPr>
        <w:t>).</w:t>
      </w:r>
    </w:p>
    <w:p w:rsidR="00D7648E" w:rsidRPr="00216027" w:rsidRDefault="00D7648E" w:rsidP="00465475">
      <w:pPr>
        <w:pStyle w:val="Textkrper"/>
        <w:ind w:left="0"/>
        <w:rPr>
          <w:rFonts w:ascii="Arial" w:hAnsi="Arial" w:cs="Arial"/>
          <w:color w:val="231F20"/>
        </w:rPr>
      </w:pPr>
    </w:p>
    <w:p w:rsidR="00D7648E" w:rsidRPr="00216027" w:rsidRDefault="00D7648E" w:rsidP="00465475">
      <w:pPr>
        <w:pStyle w:val="Textkrper"/>
        <w:ind w:left="0"/>
        <w:rPr>
          <w:rFonts w:ascii="Arial" w:hAnsi="Arial" w:cs="Arial"/>
          <w:color w:val="231F20"/>
        </w:rPr>
        <w:sectPr w:rsidR="00D7648E" w:rsidRPr="00216027" w:rsidSect="00466C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51" w:right="1418" w:bottom="1134" w:left="1418" w:header="720" w:footer="720" w:gutter="0"/>
          <w:cols w:space="720"/>
          <w:docGrid w:linePitch="299"/>
        </w:sectPr>
      </w:pPr>
    </w:p>
    <w:p w:rsidR="00D7648E" w:rsidRPr="00216027" w:rsidRDefault="00D7648E" w:rsidP="00D7648E">
      <w:pPr>
        <w:pStyle w:val="Textkrper"/>
        <w:spacing w:line="360" w:lineRule="auto"/>
        <w:ind w:left="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lastRenderedPageBreak/>
        <w:t>Da estinguere</w:t>
      </w:r>
    </w:p>
    <w:p w:rsidR="00D7648E" w:rsidRPr="00216027" w:rsidRDefault="00D7648E" w:rsidP="00D7648E">
      <w:pPr>
        <w:pStyle w:val="Textkrper"/>
        <w:tabs>
          <w:tab w:val="left" w:pos="2268"/>
        </w:tabs>
        <w:ind w:left="0"/>
        <w:rPr>
          <w:rFonts w:ascii="Arial" w:hAnsi="Arial" w:cs="Arial"/>
          <w:color w:val="231F2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Numero/denominazione del conto</w:t>
      </w:r>
      <w:r>
        <w:rPr>
          <w:rFonts w:ascii="Arial" w:hAnsi="Arial" w:cs="Arial"/>
          <w:color w:val="231F20"/>
          <w:sz w:val="14"/>
          <w:szCs w:val="14"/>
        </w:rPr>
        <w:tab/>
        <w:t>Titolare del conto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RPr="00C343D4" w:rsidTr="00D7648E">
        <w:tc>
          <w:tcPr>
            <w:tcW w:w="2104" w:type="dxa"/>
          </w:tcPr>
          <w:p w:rsidR="00D7648E" w:rsidRPr="00216027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RPr="00C343D4" w:rsidTr="00D7648E">
        <w:tc>
          <w:tcPr>
            <w:tcW w:w="2104" w:type="dxa"/>
          </w:tcPr>
          <w:p w:rsidR="00D7648E" w:rsidRPr="00216027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RPr="00C343D4" w:rsidTr="00D7648E">
        <w:tc>
          <w:tcPr>
            <w:tcW w:w="2104" w:type="dxa"/>
          </w:tcPr>
          <w:p w:rsidR="00D7648E" w:rsidRPr="00216027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</w:tbl>
    <w:p w:rsidR="00D7648E" w:rsidRPr="00216027" w:rsidRDefault="00D7648E" w:rsidP="00465475">
      <w:pPr>
        <w:pStyle w:val="Textkrper"/>
        <w:ind w:left="0"/>
        <w:rPr>
          <w:rFonts w:ascii="Arial" w:hAnsi="Arial" w:cs="Arial"/>
          <w:color w:val="231F20"/>
          <w:sz w:val="14"/>
          <w:szCs w:val="14"/>
        </w:rPr>
      </w:pPr>
    </w:p>
    <w:p w:rsidR="00D7648E" w:rsidRPr="00216027" w:rsidRDefault="00D7648E" w:rsidP="00216027">
      <w:pPr>
        <w:pStyle w:val="Textkrper"/>
        <w:tabs>
          <w:tab w:val="left" w:pos="2268"/>
          <w:tab w:val="left" w:pos="2694"/>
        </w:tabs>
        <w:ind w:left="0"/>
        <w:rPr>
          <w:rFonts w:ascii="Arial" w:hAnsi="Arial" w:cs="Arial"/>
          <w:color w:val="231F2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Numero/denominazione del deposito</w:t>
      </w:r>
      <w:r>
        <w:rPr>
          <w:rFonts w:ascii="Arial" w:hAnsi="Arial" w:cs="Arial"/>
          <w:color w:val="231F20"/>
          <w:sz w:val="14"/>
          <w:szCs w:val="14"/>
        </w:rPr>
        <w:tab/>
        <w:t xml:space="preserve"> Titolare del deposito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Tr="00BE40BF">
        <w:tc>
          <w:tcPr>
            <w:tcW w:w="2104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</w:tbl>
    <w:p w:rsidR="00D7648E" w:rsidRPr="00216027" w:rsidRDefault="00D7648E" w:rsidP="00465475">
      <w:pPr>
        <w:pStyle w:val="Textkrper"/>
        <w:ind w:left="0"/>
        <w:rPr>
          <w:rFonts w:ascii="Arial" w:hAnsi="Arial" w:cs="Arial"/>
          <w:color w:val="231F20"/>
        </w:rPr>
      </w:pPr>
    </w:p>
    <w:p w:rsidR="00D7648E" w:rsidRPr="00216027" w:rsidRDefault="00D7648E" w:rsidP="00D7648E">
      <w:pPr>
        <w:pStyle w:val="Textkrper"/>
        <w:spacing w:line="360" w:lineRule="auto"/>
        <w:ind w:left="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lastRenderedPageBreak/>
        <w:t>Trasferire su</w:t>
      </w:r>
    </w:p>
    <w:p w:rsidR="00D7648E" w:rsidRPr="00216027" w:rsidRDefault="00D7648E" w:rsidP="00D7648E">
      <w:pPr>
        <w:pStyle w:val="Textkrper"/>
        <w:tabs>
          <w:tab w:val="left" w:pos="2268"/>
        </w:tabs>
        <w:ind w:left="0"/>
        <w:rPr>
          <w:rFonts w:ascii="Arial" w:hAnsi="Arial" w:cs="Arial"/>
          <w:color w:val="231F2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Numero/denominazione del conto</w:t>
      </w:r>
      <w:r>
        <w:rPr>
          <w:rFonts w:ascii="Arial" w:hAnsi="Arial" w:cs="Arial"/>
          <w:color w:val="231F20"/>
          <w:sz w:val="14"/>
          <w:szCs w:val="14"/>
        </w:rPr>
        <w:tab/>
        <w:t>Titolare del conto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Tr="00BE40BF">
        <w:tc>
          <w:tcPr>
            <w:tcW w:w="2104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</w:tbl>
    <w:p w:rsidR="00D7648E" w:rsidRPr="00216027" w:rsidRDefault="00D7648E" w:rsidP="00D7648E">
      <w:pPr>
        <w:pStyle w:val="Textkrper"/>
        <w:ind w:left="0"/>
        <w:rPr>
          <w:rFonts w:ascii="Arial" w:hAnsi="Arial" w:cs="Arial"/>
          <w:color w:val="231F20"/>
          <w:sz w:val="14"/>
          <w:szCs w:val="14"/>
        </w:rPr>
      </w:pPr>
    </w:p>
    <w:p w:rsidR="00D7648E" w:rsidRPr="00216027" w:rsidRDefault="00D7648E" w:rsidP="00216027">
      <w:pPr>
        <w:pStyle w:val="Textkrper"/>
        <w:tabs>
          <w:tab w:val="left" w:pos="2268"/>
          <w:tab w:val="left" w:pos="2694"/>
        </w:tabs>
        <w:ind w:left="0"/>
        <w:rPr>
          <w:rFonts w:ascii="Arial" w:hAnsi="Arial" w:cs="Arial"/>
          <w:color w:val="231F2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Numero/denominazione del deposito</w:t>
      </w:r>
      <w:r>
        <w:rPr>
          <w:rFonts w:ascii="Arial" w:hAnsi="Arial" w:cs="Arial"/>
          <w:color w:val="231F20"/>
          <w:sz w:val="14"/>
          <w:szCs w:val="14"/>
        </w:rPr>
        <w:tab/>
        <w:t xml:space="preserve"> Titolare del deposito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Tr="00BE40BF">
        <w:tc>
          <w:tcPr>
            <w:tcW w:w="2104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216027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</w:tbl>
    <w:p w:rsidR="00D7648E" w:rsidRPr="00216027" w:rsidRDefault="00D7648E" w:rsidP="00465475">
      <w:pPr>
        <w:pStyle w:val="Textkrper"/>
        <w:ind w:left="0"/>
        <w:rPr>
          <w:rFonts w:ascii="Arial" w:hAnsi="Arial" w:cs="Arial"/>
          <w:color w:val="231F20"/>
        </w:rPr>
        <w:sectPr w:rsidR="00D7648E" w:rsidRPr="00216027" w:rsidSect="00D7648E">
          <w:type w:val="continuous"/>
          <w:pgSz w:w="11910" w:h="16840"/>
          <w:pgMar w:top="851" w:right="1418" w:bottom="1134" w:left="1418" w:header="720" w:footer="720" w:gutter="0"/>
          <w:cols w:num="2" w:space="720"/>
          <w:docGrid w:linePitch="299"/>
        </w:sectPr>
      </w:pPr>
    </w:p>
    <w:p w:rsidR="00D7648E" w:rsidRPr="00216027" w:rsidRDefault="00D7648E" w:rsidP="00D7648E">
      <w:pPr>
        <w:rPr>
          <w:rFonts w:ascii="Arial" w:eastAsia="Neue Haas Unica Pro Light" w:hAnsi="Arial" w:cs="Arial"/>
          <w:color w:val="231F20"/>
          <w:sz w:val="16"/>
          <w:szCs w:val="16"/>
        </w:rPr>
      </w:pPr>
      <w:r>
        <w:rPr>
          <w:rFonts w:ascii="Arial" w:eastAsia="Neue Haas Unica Pro Light" w:hAnsi="Arial" w:cs="Arial"/>
          <w:b/>
          <w:color w:val="231F20"/>
          <w:sz w:val="16"/>
          <w:szCs w:val="16"/>
        </w:rPr>
        <w:lastRenderedPageBreak/>
        <w:t>Istruzioni particolari:</w:t>
      </w:r>
      <w:r>
        <w:rPr>
          <w:rFonts w:ascii="Arial" w:eastAsia="Neue Haas Unica Pro Light" w:hAnsi="Arial" w:cs="Arial"/>
          <w:color w:val="231F20"/>
          <w:sz w:val="16"/>
          <w:szCs w:val="16"/>
        </w:rPr>
        <w:t xml:space="preserve"> Qualora per l'ordine di estinzione vigesse un termine di disdetta, vi prego/preghiamo di trasferire l'importo esente da tassazione subito e quello rimanente dopo il termine di disdetta.</w:t>
      </w:r>
    </w:p>
    <w:p w:rsidR="00D7648E" w:rsidRPr="00216027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</w:rPr>
      </w:pPr>
    </w:p>
    <w:p w:rsidR="00DC0418" w:rsidRPr="00216027" w:rsidRDefault="00D7648E" w:rsidP="00DC0418">
      <w:pPr>
        <w:rPr>
          <w:rFonts w:ascii="Arial" w:eastAsia="Neue Haas Unica Pro Light" w:hAnsi="Arial" w:cs="Arial"/>
          <w:color w:val="231F20"/>
          <w:sz w:val="21"/>
          <w:szCs w:val="21"/>
        </w:rPr>
      </w:pPr>
      <w:r>
        <w:rPr>
          <w:rFonts w:ascii="Arial" w:eastAsia="Neue Haas Unica Pro Light" w:hAnsi="Arial" w:cs="Arial"/>
          <w:color w:val="231F20"/>
          <w:sz w:val="21"/>
          <w:szCs w:val="21"/>
        </w:rPr>
        <w:t>I seguenti documenti/Le seguenti carte vi vengono restituiti/restituite a mio/nostro sgravio.</w:t>
      </w:r>
    </w:p>
    <w:p w:rsidR="00D7648E" w:rsidRPr="00216027" w:rsidRDefault="0027412A" w:rsidP="00DC0418">
      <w:pPr>
        <w:tabs>
          <w:tab w:val="left" w:pos="284"/>
          <w:tab w:val="left" w:pos="4962"/>
          <w:tab w:val="left" w:pos="5245"/>
        </w:tabs>
        <w:rPr>
          <w:rFonts w:ascii="Arial" w:eastAsia="Neue Haas Unica Pro Light" w:hAnsi="Arial" w:cs="Arial"/>
          <w:color w:val="231F20"/>
          <w:sz w:val="21"/>
          <w:szCs w:val="21"/>
        </w:rPr>
      </w:pPr>
      <w:sdt>
        <w:sdtPr>
          <w:rPr>
            <w:rFonts w:ascii="Arial" w:eastAsia="Neue Haas Unica Pro Light" w:hAnsi="Arial" w:cs="Arial"/>
            <w:color w:val="231F20"/>
            <w:sz w:val="21"/>
            <w:szCs w:val="21"/>
            <w:lang w:val="de-CH"/>
          </w:rPr>
          <w:id w:val="5753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250">
            <w:rPr>
              <w:rFonts w:ascii="MS Gothic" w:eastAsia="MS Gothic" w:hAnsi="MS Gothic" w:cs="Arial"/>
              <w:color w:val="231F20"/>
              <w:sz w:val="21"/>
              <w:szCs w:val="21"/>
            </w:rPr>
            <w:t>☐</w:t>
          </w:r>
        </w:sdtContent>
      </w:sdt>
      <w:r w:rsidR="003D6250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B70F99" wp14:editId="58DE0FEF">
                <wp:simplePos x="0" y="0"/>
                <wp:positionH relativeFrom="page">
                  <wp:posOffset>902335</wp:posOffset>
                </wp:positionH>
                <wp:positionV relativeFrom="paragraph">
                  <wp:posOffset>8762365</wp:posOffset>
                </wp:positionV>
                <wp:extent cx="91440" cy="91440"/>
                <wp:effectExtent l="6985" t="8890" r="6350" b="4445"/>
                <wp:wrapNone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71.05pt;margin-top:689.95pt;width:7.2pt;height:7.2pt;z-index:251661312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">
                <v:shape id="Freeform 40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rEcAA&#10;AADbAAAADwAAAGRycy9kb3ducmV2LnhtbERPTWvCQBC9F/wPywi91Y0iKqmriFBQ6EFtL96G7DQJ&#10;ZmfT3dGk/74rCN7m8T5nue5do24UYu3ZwHiUgSIuvK25NPD99fG2ABUF2WLjmQz8UYT1avCyxNz6&#10;jo90O0mpUgjHHA1UIm2udSwqchhHviVO3I8PDiXBUGobsEvhrtGTLJtphzWnhgpb2lZUXE5XZ0Bv&#10;w0aO888oh/Nkv2fufq9ZZ8zrsN+8gxLq5Sl+uHc2zZ/C/Zd0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7rEcAAAADbAAAADwAAAAAAAAAAAAAAAACYAgAAZHJzL2Rvd25y&#10;ZXYueG1sUEsFBgAAAAAEAAQA9QAAAIUDAAAAAA=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3D6250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163C3C" wp14:editId="22119FAB">
                <wp:simplePos x="0" y="0"/>
                <wp:positionH relativeFrom="page">
                  <wp:posOffset>1081405</wp:posOffset>
                </wp:positionH>
                <wp:positionV relativeFrom="paragraph">
                  <wp:posOffset>7308215</wp:posOffset>
                </wp:positionV>
                <wp:extent cx="91440" cy="91440"/>
                <wp:effectExtent l="5080" t="6985" r="8255" b="635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1" o:spid="_x0000_s1026" style="position:absolute;margin-left:85.15pt;margin-top:575.45pt;width:7.2pt;height:7.2pt;z-index:251660288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">
                <v:shape id="Freeform 38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W/sAA&#10;AADbAAAADwAAAGRycy9kb3ducmV2LnhtbERPTWvCQBC9F/wPywje6sYc2hJdRYRChR6q9eJtyI5J&#10;MDsbd0cT/323IHibx/ucxWpwrbpRiI1nA7NpBoq49LbhysDh9/P1A1QUZIutZzJwpwir5ehlgYX1&#10;Pe/otpdKpRCOBRqoRbpC61jW5DBOfUecuJMPDiXBUGkbsE/hrtV5lr1phw2nhho72tRUnvdXZ0Bv&#10;wlp2799Rfo75dsvcX65Zb8xkPKznoIQGeYof7i+b5ufw/0s6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vW/sAAAADbAAAADwAAAAAAAAAAAAAAAACYAgAAZHJzL2Rvd25y&#10;ZXYueG1sUEsFBgAAAAAEAAQA9QAAAIUDAAAAAA=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3D6250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271CBE" wp14:editId="0C8672A7">
                <wp:simplePos x="0" y="0"/>
                <wp:positionH relativeFrom="page">
                  <wp:posOffset>1081405</wp:posOffset>
                </wp:positionH>
                <wp:positionV relativeFrom="paragraph">
                  <wp:posOffset>7308215</wp:posOffset>
                </wp:positionV>
                <wp:extent cx="91440" cy="91440"/>
                <wp:effectExtent l="5080" t="6985" r="8255" b="635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10" name="Freeform 36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85.15pt;margin-top:575.45pt;width:7.2pt;height:7.2pt;z-index:251659264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">
                <v:shape id="Freeform 36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tEsMA&#10;AADbAAAADwAAAGRycy9kb3ducmV2LnhtbESPzWrDQAyE74W+w6JCb826OTTBzSaEQKGBHvJ3yU14&#10;VdvUq3V3ldh9++oQyE1iRjOfFqsxdOZKKbeRHbxOCjDEVfQt1w5Ox4+XOZgsyB67yOTgjzKslo8P&#10;Cyx9HHhP14PURkM4l+igEelLa3PVUMA8iT2xat8xBRRdU219wkHDQ2enRfFmA7asDQ32tGmo+jlc&#10;ggO7SWvZz76y7M7T7ZZ5+L0Ug3PPT+P6HYzQKHfz7frTK77S6y86gF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tEsMAAADbAAAADwAAAAAAAAAAAAAAAACYAgAAZHJzL2Rv&#10;d25yZXYueG1sUEsFBgAAAAAEAAQA9QAAAIgDAAAAAA=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3D6250">
        <w:rPr>
          <w:rFonts w:ascii="Arial" w:eastAsia="Neue Haas Unica Pro Light" w:hAnsi="Arial" w:cs="Arial"/>
          <w:color w:val="231F20"/>
          <w:sz w:val="21"/>
          <w:szCs w:val="21"/>
        </w:rPr>
        <w:tab/>
        <w:t xml:space="preserve">Carta/e di conto, n. </w:t>
      </w:r>
      <w:r w:rsidR="003D6250">
        <w:rPr>
          <w:rFonts w:ascii="Arial" w:hAnsi="Arial" w:cs="Arial"/>
          <w:sz w:val="21"/>
          <w:szCs w:val="21"/>
        </w:rPr>
        <w:t>__________</w:t>
      </w:r>
      <w:r w:rsidR="003D6250">
        <w:rPr>
          <w:rFonts w:ascii="Arial" w:eastAsia="Neue Haas Unica Pro Light" w:hAnsi="Arial" w:cs="Arial"/>
          <w:color w:val="231F20"/>
          <w:sz w:val="21"/>
          <w:szCs w:val="21"/>
        </w:rPr>
        <w:tab/>
      </w:r>
      <w:sdt>
        <w:sdtPr>
          <w:rPr>
            <w:rFonts w:ascii="Arial" w:eastAsia="Neue Haas Unica Pro Light" w:hAnsi="Arial" w:cs="Arial"/>
            <w:color w:val="231F20"/>
            <w:sz w:val="21"/>
            <w:szCs w:val="21"/>
            <w:lang w:val="de-CH"/>
          </w:rPr>
          <w:id w:val="108750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250">
            <w:rPr>
              <w:rFonts w:ascii="MS Gothic" w:eastAsia="MS Gothic" w:hAnsi="MS Gothic" w:cs="Arial"/>
              <w:color w:val="231F20"/>
              <w:sz w:val="21"/>
              <w:szCs w:val="21"/>
            </w:rPr>
            <w:t>☐</w:t>
          </w:r>
        </w:sdtContent>
      </w:sdt>
      <w:r w:rsidR="003D6250">
        <w:rPr>
          <w:rFonts w:ascii="Arial" w:eastAsia="Neue Haas Unica Pro Light" w:hAnsi="Arial" w:cs="Arial"/>
          <w:color w:val="231F20"/>
          <w:sz w:val="21"/>
          <w:szCs w:val="21"/>
        </w:rPr>
        <w:tab/>
        <w:t xml:space="preserve">Carta/e Maestro, n. </w:t>
      </w:r>
      <w:r w:rsidR="003D6250">
        <w:rPr>
          <w:rFonts w:ascii="Arial" w:hAnsi="Arial" w:cs="Arial"/>
          <w:sz w:val="21"/>
          <w:szCs w:val="21"/>
        </w:rPr>
        <w:t>__________</w:t>
      </w:r>
    </w:p>
    <w:p w:rsidR="00D7648E" w:rsidRPr="00216027" w:rsidRDefault="0027412A" w:rsidP="00DC0418">
      <w:pPr>
        <w:tabs>
          <w:tab w:val="left" w:pos="284"/>
          <w:tab w:val="left" w:pos="4962"/>
          <w:tab w:val="left" w:pos="5245"/>
        </w:tabs>
        <w:rPr>
          <w:rFonts w:ascii="Arial" w:eastAsia="Neue Haas Unica Pro Light" w:hAnsi="Arial" w:cs="Arial"/>
          <w:color w:val="231F20"/>
          <w:sz w:val="21"/>
          <w:szCs w:val="21"/>
        </w:rPr>
      </w:pPr>
      <w:sdt>
        <w:sdtPr>
          <w:rPr>
            <w:rFonts w:ascii="Arial" w:eastAsia="Neue Haas Unica Pro Light" w:hAnsi="Arial" w:cs="Arial"/>
            <w:color w:val="231F20"/>
            <w:sz w:val="21"/>
            <w:szCs w:val="21"/>
            <w:lang w:val="de-CH"/>
          </w:rPr>
          <w:id w:val="104410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250">
            <w:rPr>
              <w:rFonts w:ascii="MS Gothic" w:eastAsia="MS Gothic" w:hAnsi="MS Gothic" w:cs="Arial"/>
              <w:color w:val="231F20"/>
              <w:sz w:val="21"/>
              <w:szCs w:val="21"/>
            </w:rPr>
            <w:t>☐</w:t>
          </w:r>
        </w:sdtContent>
      </w:sdt>
      <w:r w:rsidR="003D6250">
        <w:rPr>
          <w:rFonts w:ascii="Arial" w:eastAsia="Neue Haas Unica Pro Light" w:hAnsi="Arial" w:cs="Arial"/>
          <w:color w:val="231F20"/>
          <w:sz w:val="21"/>
          <w:szCs w:val="21"/>
        </w:rPr>
        <w:tab/>
        <w:t xml:space="preserve">Carta/e di credito, n. </w:t>
      </w:r>
      <w:r w:rsidR="003D6250">
        <w:rPr>
          <w:rFonts w:ascii="Arial" w:hAnsi="Arial" w:cs="Arial"/>
          <w:sz w:val="21"/>
          <w:szCs w:val="21"/>
        </w:rPr>
        <w:t>__________</w:t>
      </w:r>
      <w:r w:rsidR="003D6250">
        <w:rPr>
          <w:rFonts w:ascii="Arial" w:eastAsia="Neue Haas Unica Pro Light" w:hAnsi="Arial" w:cs="Arial"/>
          <w:color w:val="231F20"/>
          <w:sz w:val="21"/>
          <w:szCs w:val="21"/>
        </w:rPr>
        <w:tab/>
      </w:r>
      <w:sdt>
        <w:sdtPr>
          <w:rPr>
            <w:rFonts w:ascii="Arial" w:eastAsia="Neue Haas Unica Pro Light" w:hAnsi="Arial" w:cs="Arial"/>
            <w:color w:val="231F20"/>
            <w:sz w:val="21"/>
            <w:szCs w:val="21"/>
            <w:lang w:val="de-CH"/>
          </w:rPr>
          <w:id w:val="-169213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250">
            <w:rPr>
              <w:rFonts w:ascii="MS Gothic" w:eastAsia="MS Gothic" w:hAnsi="MS Gothic" w:cs="Arial"/>
              <w:color w:val="231F20"/>
              <w:sz w:val="21"/>
              <w:szCs w:val="21"/>
            </w:rPr>
            <w:t>☐</w:t>
          </w:r>
        </w:sdtContent>
      </w:sdt>
      <w:r w:rsidR="003D6250">
        <w:rPr>
          <w:rFonts w:ascii="Arial" w:eastAsia="Neue Haas Unica Pro Light" w:hAnsi="Arial" w:cs="Arial"/>
          <w:color w:val="231F20"/>
          <w:sz w:val="21"/>
          <w:szCs w:val="21"/>
        </w:rPr>
        <w:tab/>
        <w:t>Altre</w:t>
      </w:r>
      <w:r>
        <w:rPr>
          <w:rFonts w:ascii="Arial" w:eastAsia="Neue Haas Unica Pro Light" w:hAnsi="Arial" w:cs="Arial"/>
          <w:color w:val="231F20"/>
          <w:sz w:val="21"/>
          <w:szCs w:val="21"/>
        </w:rPr>
        <w:t>:</w:t>
      </w:r>
      <w:bookmarkStart w:id="0" w:name="_GoBack"/>
      <w:bookmarkEnd w:id="0"/>
      <w:r w:rsidR="003D6250">
        <w:rPr>
          <w:rFonts w:ascii="Arial" w:eastAsia="Neue Haas Unica Pro Light" w:hAnsi="Arial" w:cs="Arial"/>
          <w:color w:val="231F20"/>
          <w:sz w:val="21"/>
          <w:szCs w:val="21"/>
        </w:rPr>
        <w:t xml:space="preserve"> </w:t>
      </w:r>
      <w:r w:rsidR="003D6250">
        <w:rPr>
          <w:rFonts w:ascii="Arial" w:hAnsi="Arial" w:cs="Arial"/>
          <w:sz w:val="21"/>
          <w:szCs w:val="21"/>
        </w:rPr>
        <w:t>__________</w:t>
      </w:r>
      <w:r w:rsidR="003D6250">
        <w:rPr>
          <w:rFonts w:ascii="Arial" w:eastAsia="Neue Haas Unica Pro Light" w:hAnsi="Arial" w:cs="Arial"/>
          <w:color w:val="231F20"/>
          <w:sz w:val="21"/>
          <w:szCs w:val="21"/>
        </w:rPr>
        <w:tab/>
      </w:r>
      <w:r w:rsidR="003D6250">
        <w:rPr>
          <w:rFonts w:ascii="Arial" w:eastAsia="Neue Haas Unica Pro Light" w:hAnsi="Arial" w:cs="Arial"/>
          <w:color w:val="231F20"/>
          <w:sz w:val="21"/>
          <w:szCs w:val="21"/>
        </w:rPr>
        <w:tab/>
      </w:r>
    </w:p>
    <w:p w:rsidR="00D7648E" w:rsidRPr="00216027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</w:rPr>
      </w:pPr>
    </w:p>
    <w:p w:rsidR="00D7648E" w:rsidRPr="00216027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</w:rPr>
      </w:pPr>
      <w:r>
        <w:rPr>
          <w:rFonts w:ascii="Arial" w:eastAsia="Neue Haas Unica Pro Light" w:hAnsi="Arial" w:cs="Arial"/>
          <w:color w:val="231F20"/>
          <w:sz w:val="21"/>
          <w:szCs w:val="21"/>
        </w:rPr>
        <w:t>Vi prego/preghiamo di cancellare tutti gli ordini permanenti. Gli ordini DTA/LSV provvedo/provvediamo a farli cambiare io/noi.</w:t>
      </w:r>
    </w:p>
    <w:p w:rsidR="00D7648E" w:rsidRPr="00216027" w:rsidRDefault="00D7648E" w:rsidP="00D7648E">
      <w:pPr>
        <w:ind w:left="940"/>
        <w:rPr>
          <w:rFonts w:ascii="Arial" w:eastAsia="Neue Haas Unica Pro Light" w:hAnsi="Arial" w:cs="Arial"/>
          <w:color w:val="231F20"/>
          <w:sz w:val="21"/>
          <w:szCs w:val="21"/>
        </w:rPr>
      </w:pPr>
    </w:p>
    <w:p w:rsidR="00D7648E" w:rsidRPr="00216027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</w:rPr>
      </w:pPr>
      <w:r>
        <w:rPr>
          <w:rFonts w:ascii="Arial" w:eastAsia="Neue Haas Unica Pro Light" w:hAnsi="Arial" w:cs="Arial"/>
          <w:color w:val="231F20"/>
          <w:sz w:val="21"/>
          <w:szCs w:val="21"/>
        </w:rPr>
        <w:t>Grazie mille per l'imminente svolgimento dell'incarico.</w:t>
      </w:r>
    </w:p>
    <w:p w:rsidR="00D7648E" w:rsidRPr="00216027" w:rsidRDefault="00D7648E" w:rsidP="00465475">
      <w:pPr>
        <w:pStyle w:val="Textkrper"/>
        <w:ind w:left="0"/>
        <w:rPr>
          <w:rFonts w:ascii="Arial" w:hAnsi="Arial" w:cs="Arial"/>
          <w:color w:val="231F20"/>
        </w:rPr>
      </w:pPr>
    </w:p>
    <w:p w:rsidR="007503AC" w:rsidRPr="007503AC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  <w:r>
        <w:rPr>
          <w:rFonts w:ascii="Arial" w:hAnsi="Arial" w:cs="Arial"/>
          <w:color w:val="231F20"/>
        </w:rPr>
        <w:t>Cordiali saluti</w:t>
      </w:r>
    </w:p>
    <w:p w:rsidR="003E4F77" w:rsidRDefault="003E4F77" w:rsidP="00465475">
      <w:pPr>
        <w:spacing w:before="12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4E04B0" w:rsidRPr="004E04B0" w:rsidRDefault="004E04B0" w:rsidP="00465475">
      <w:pPr>
        <w:spacing w:before="12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7503AC" w:rsidRPr="004E04B0" w:rsidRDefault="007503AC" w:rsidP="00465475">
      <w:pPr>
        <w:spacing w:before="12"/>
        <w:rPr>
          <w:rFonts w:ascii="Arial" w:hAnsi="Arial" w:cs="Arial"/>
          <w:sz w:val="21"/>
          <w:szCs w:val="21"/>
          <w:lang w:val="de-CH"/>
        </w:rPr>
      </w:pPr>
    </w:p>
    <w:p w:rsidR="003E4F77" w:rsidRPr="004E04B0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7503AC" w:rsidRDefault="00465475" w:rsidP="00465475">
      <w:pPr>
        <w:spacing w:before="8"/>
        <w:rPr>
          <w:rFonts w:ascii="Arial" w:eastAsia="Neue Haas Unica Pro Light" w:hAnsi="Arial" w:cs="Arial"/>
          <w:sz w:val="13"/>
          <w:szCs w:val="13"/>
          <w:lang w:val="de-CH"/>
        </w:rPr>
      </w:pPr>
      <w:r>
        <w:rPr>
          <w:rFonts w:ascii="Arial" w:eastAsia="Neue Haas Unica Pro Light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45EA7834" wp14:editId="4F124293">
                <wp:extent cx="5763260" cy="3175"/>
                <wp:effectExtent l="7620" t="3175" r="10795" b="12700"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0" y="0"/>
                          <a:chExt cx="9076" cy="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1" cy="2"/>
                            <a:chOff x="3" y="3"/>
                            <a:chExt cx="9071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1"/>
                                <a:gd name="T2" fmla="+- 0 9073 3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8pt;height:.25pt;mso-position-horizontal-relative:char;mso-position-vertical-relative:line" coordsize="9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">
                <v:group id="Group 33" o:spid="_x0000_s1027" style="position:absolute;left:3;top:3;width:9071;height:2" coordorigin="3,3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3;top: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ENMIA&#10;AADaAAAADwAAAGRycy9kb3ducmV2LnhtbESPwWrDMBBE74X+g9hCb43sYhLXjWKMIVBKLrFLz4u1&#10;tUyslbGUxP37qhDIcZiZN8y2XOwoLjT7wbGCdJWAIO6cHrhX8NXuX3IQPiBrHB2Tgl/yUO4eH7ZY&#10;aHflI12a0IsIYV+gAhPCVEjpO0MW/cpNxNH7cbPFEOXcSz3jNcLtKF+TZC0tDhwXDE5UG+pOzdkq&#10;aJtUn8znJhu/uyo7NGn9luW1Us9PS/UOItAS7uFb+0M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IQ0wgAAANoAAAAPAAAAAAAAAAAAAAAAAJgCAABkcnMvZG93&#10;bnJldi54bWxQSwUGAAAAAAQABAD1AAAAhwMAAAAA&#10;" path="m,l9070,e" filled="f" strokecolor="#231f20" strokeweight=".25pt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3E4F77" w:rsidRPr="007503AC" w:rsidRDefault="003E4F77" w:rsidP="00465475">
      <w:pPr>
        <w:spacing w:line="20" w:lineRule="atLeast"/>
        <w:ind w:left="938"/>
        <w:rPr>
          <w:rFonts w:ascii="Arial" w:eastAsia="Neue Haas Unica Pro Light" w:hAnsi="Arial" w:cs="Arial"/>
          <w:sz w:val="2"/>
          <w:szCs w:val="2"/>
        </w:rPr>
      </w:pPr>
    </w:p>
    <w:p w:rsidR="003E4F77" w:rsidRPr="007503AC" w:rsidRDefault="007503AC" w:rsidP="00465475">
      <w:pPr>
        <w:pStyle w:val="Textkrper"/>
        <w:tabs>
          <w:tab w:val="left" w:pos="3544"/>
        </w:tabs>
        <w:ind w:left="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Luogo e data</w:t>
      </w:r>
      <w:r>
        <w:rPr>
          <w:rFonts w:ascii="Arial" w:hAnsi="Arial" w:cs="Arial"/>
          <w:color w:val="231F20"/>
          <w:spacing w:val="-1"/>
        </w:rPr>
        <w:tab/>
        <w:t>Firma/e</w:t>
      </w:r>
    </w:p>
    <w:sectPr w:rsidR="003E4F77" w:rsidRPr="007503AC" w:rsidSect="00D7648E">
      <w:type w:val="continuous"/>
      <w:pgSz w:w="11910" w:h="16840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D4" w:rsidRDefault="00C343D4" w:rsidP="00C343D4">
      <w:r>
        <w:separator/>
      </w:r>
    </w:p>
  </w:endnote>
  <w:endnote w:type="continuationSeparator" w:id="0">
    <w:p w:rsidR="00C343D4" w:rsidRDefault="00C343D4" w:rsidP="00C3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D4" w:rsidRDefault="00C343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D4" w:rsidRDefault="00C343D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D4" w:rsidRDefault="00C343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D4" w:rsidRDefault="00C343D4" w:rsidP="00C343D4">
      <w:r>
        <w:separator/>
      </w:r>
    </w:p>
  </w:footnote>
  <w:footnote w:type="continuationSeparator" w:id="0">
    <w:p w:rsidR="00C343D4" w:rsidRDefault="00C343D4" w:rsidP="00C3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D4" w:rsidRDefault="00C343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D4" w:rsidRPr="00917302" w:rsidRDefault="00C343D4" w:rsidP="009173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D4" w:rsidRDefault="00C343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7"/>
    <w:rsid w:val="000F3031"/>
    <w:rsid w:val="001F4DC5"/>
    <w:rsid w:val="00216027"/>
    <w:rsid w:val="0027412A"/>
    <w:rsid w:val="003D6250"/>
    <w:rsid w:val="003E4F77"/>
    <w:rsid w:val="00465475"/>
    <w:rsid w:val="00466C90"/>
    <w:rsid w:val="004E04B0"/>
    <w:rsid w:val="005912C4"/>
    <w:rsid w:val="007503AC"/>
    <w:rsid w:val="008368BE"/>
    <w:rsid w:val="00917302"/>
    <w:rsid w:val="009E6458"/>
    <w:rsid w:val="00A374E9"/>
    <w:rsid w:val="00C343D4"/>
    <w:rsid w:val="00D621EE"/>
    <w:rsid w:val="00D7648E"/>
    <w:rsid w:val="00DC0418"/>
    <w:rsid w:val="00E772C4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34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43D4"/>
  </w:style>
  <w:style w:type="paragraph" w:styleId="Fuzeile">
    <w:name w:val="footer"/>
    <w:basedOn w:val="Standard"/>
    <w:link w:val="FuzeileZchn"/>
    <w:uiPriority w:val="99"/>
    <w:unhideWhenUsed/>
    <w:rsid w:val="00C34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4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34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43D4"/>
  </w:style>
  <w:style w:type="paragraph" w:styleId="Fuzeile">
    <w:name w:val="footer"/>
    <w:basedOn w:val="Standard"/>
    <w:link w:val="FuzeileZchn"/>
    <w:uiPriority w:val="99"/>
    <w:unhideWhenUsed/>
    <w:rsid w:val="00C34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2947-8403-41CA-A496-F2C94C0C0B1E}"/>
      </w:docPartPr>
      <w:docPartBody>
        <w:p w:rsidR="0045260C" w:rsidRDefault="00E55AFD">
          <w:r w:rsidRPr="00E207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04633DC3A5143A6825F90E31A107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10C94-7591-4C19-9204-C23690802908}"/>
      </w:docPartPr>
      <w:docPartBody>
        <w:p w:rsidR="0045260C" w:rsidRDefault="00E55AFD" w:rsidP="00E55AFD">
          <w:pPr>
            <w:pStyle w:val="304633DC3A5143A6825F90E31A107704"/>
          </w:pPr>
          <w:r w:rsidRPr="00B1216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D"/>
    <w:rsid w:val="0045260C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  <w:style w:type="paragraph" w:customStyle="1" w:styleId="E97BF415AEBD4730BC8B1A39D83A3AB6">
    <w:name w:val="E97BF415AEBD4730BC8B1A39D83A3AB6"/>
    <w:rsid w:val="00E55AFD"/>
  </w:style>
  <w:style w:type="paragraph" w:customStyle="1" w:styleId="8700E3333D9743F99F3F28E2AB658BD4">
    <w:name w:val="8700E3333D9743F99F3F28E2AB658BD4"/>
    <w:rsid w:val="00E55AFD"/>
  </w:style>
  <w:style w:type="paragraph" w:customStyle="1" w:styleId="304633DC3A5143A6825F90E31A107704">
    <w:name w:val="304633DC3A5143A6825F90E31A107704"/>
    <w:rsid w:val="00E55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  <w:style w:type="paragraph" w:customStyle="1" w:styleId="E97BF415AEBD4730BC8B1A39D83A3AB6">
    <w:name w:val="E97BF415AEBD4730BC8B1A39D83A3AB6"/>
    <w:rsid w:val="00E55AFD"/>
  </w:style>
  <w:style w:type="paragraph" w:customStyle="1" w:styleId="8700E3333D9743F99F3F28E2AB658BD4">
    <w:name w:val="8700E3333D9743F99F3F28E2AB658BD4"/>
    <w:rsid w:val="00E55AFD"/>
  </w:style>
  <w:style w:type="paragraph" w:customStyle="1" w:styleId="304633DC3A5143A6825F90E31A107704">
    <w:name w:val="304633DC3A5143A6825F90E31A107704"/>
    <w:rsid w:val="00E55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393D-DE7F-4D11-8AD9-5E0B4622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9A748A86.dotm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Konzern BKB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Pinösch Miriam</dc:creator>
  <cp:lastModifiedBy>Bruggmann Nicolas</cp:lastModifiedBy>
  <cp:revision>5</cp:revision>
  <cp:lastPrinted>2018-08-23T05:26:00Z</cp:lastPrinted>
  <dcterms:created xsi:type="dcterms:W3CDTF">2018-08-31T08:21:00Z</dcterms:created>
  <dcterms:modified xsi:type="dcterms:W3CDTF">2018-10-10T10:55:00Z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2018-07-23T00:00:00Z</vt:filetime>
  </property>
</Properties>
</file>